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0" w:rsidRDefault="006C43DA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5.6pt;margin-top:-9pt;width:232.5pt;height:131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">
            <v:textbox>
              <w:txbxContent>
                <w:p w:rsidR="00CC75B5" w:rsidRDefault="00CC75B5" w:rsidP="0017311A">
                  <w:pPr>
                    <w:pStyle w:val="Heading4"/>
                    <w:jc w:val="left"/>
                  </w:pPr>
                  <w:r>
                    <w:t>Code of Cooperation</w:t>
                  </w:r>
                </w:p>
                <w:p w:rsidR="00342FBE" w:rsidRDefault="00CC75B5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 xml:space="preserve">Minimize sidebar conversations </w:t>
                  </w:r>
                </w:p>
                <w:p w:rsidR="00CC75B5" w:rsidRPr="00342FBE" w:rsidRDefault="00CC75B5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>Start on-time and end on-time (try to arrive early)</w:t>
                  </w:r>
                </w:p>
                <w:p w:rsidR="00CC75B5" w:rsidRPr="00A34F18" w:rsidRDefault="00CC75B5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 xml:space="preserve">Cell phone </w:t>
                  </w:r>
                  <w:r>
                    <w:rPr>
                      <w:sz w:val="16"/>
                      <w:szCs w:val="16"/>
                    </w:rPr>
                    <w:t xml:space="preserve">s </w:t>
                  </w:r>
                  <w:r w:rsidRPr="00A34F18">
                    <w:rPr>
                      <w:sz w:val="16"/>
                      <w:szCs w:val="16"/>
                    </w:rPr>
                    <w:t>on vibrate – take calls outside</w:t>
                  </w:r>
                </w:p>
                <w:p w:rsidR="00CC75B5" w:rsidRPr="00A34F18" w:rsidRDefault="00CC75B5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>Keep focus on the students – stick to the agenda and on the mission of the meeting</w:t>
                  </w:r>
                </w:p>
                <w:p w:rsidR="00CC75B5" w:rsidRDefault="00CC75B5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an open-mind</w:t>
                  </w:r>
                </w:p>
                <w:p w:rsidR="00CC75B5" w:rsidRDefault="00CC75B5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Team Leader:</w:t>
                  </w:r>
                </w:p>
                <w:p w:rsidR="00CC75B5" w:rsidRDefault="00CC75B5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 Keeper:</w:t>
                  </w:r>
                  <w:r w:rsidR="004C33AE">
                    <w:rPr>
                      <w:sz w:val="16"/>
                      <w:szCs w:val="16"/>
                    </w:rPr>
                    <w:t xml:space="preserve"> </w:t>
                  </w:r>
                </w:p>
                <w:p w:rsidR="00CC75B5" w:rsidRDefault="00342FBE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Note Taker:</w:t>
                  </w:r>
                  <w:r w:rsidR="004C33AE">
                    <w:rPr>
                      <w:sz w:val="16"/>
                      <w:szCs w:val="16"/>
                    </w:rPr>
                    <w:t xml:space="preserve"> </w:t>
                  </w:r>
                </w:p>
                <w:p w:rsidR="00CC75B5" w:rsidRPr="00A34F18" w:rsidRDefault="00CC75B5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CC75B5" w:rsidRPr="006C66A9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Facilitator: </w:t>
                  </w:r>
                </w:p>
                <w:p w:rsidR="00CC75B5" w:rsidRPr="006C66A9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Recorder: </w:t>
                  </w:r>
                </w:p>
                <w:p w:rsidR="00CC75B5" w:rsidRPr="006C66A9" w:rsidRDefault="00CC75B5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Time: </w:t>
                  </w:r>
                </w:p>
                <w:p w:rsidR="00CC75B5" w:rsidRPr="0017311A" w:rsidRDefault="00CC75B5" w:rsidP="0017311A"/>
              </w:txbxContent>
            </v:textbox>
          </v:shape>
        </w:pict>
      </w:r>
      <w:r>
        <w:rPr>
          <w:b/>
          <w:noProof/>
          <w:color w:val="000000"/>
        </w:rPr>
        <w:pict>
          <v:shape id="Text Box 5" o:spid="_x0000_s1027" type="#_x0000_t202" style="position:absolute;margin-left:405pt;margin-top:-9pt;width:351pt;height:131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SHKwIAAFgEAAAOAAAAZHJzL2Uyb0RvYy54bWysVFFv0zAQfkfiP1h+p0mrdF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">
            <v:textbox>
              <w:txbxContent>
                <w:p w:rsidR="00CC75B5" w:rsidRPr="007F0F95" w:rsidRDefault="00CC75B5" w:rsidP="007F0F95">
                  <w:pPr>
                    <w:rPr>
                      <w:b/>
                      <w:sz w:val="22"/>
                      <w:szCs w:val="22"/>
                    </w:rPr>
                  </w:pPr>
                  <w:r w:rsidRPr="007F0F95">
                    <w:rPr>
                      <w:b/>
                      <w:sz w:val="22"/>
                      <w:szCs w:val="22"/>
                    </w:rPr>
                    <w:t>Desired Outcomes:  By the end of the meeting, team members will have:</w:t>
                  </w:r>
                </w:p>
                <w:p w:rsidR="00CC75B5" w:rsidRDefault="00342FBE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CC75B5" w:rsidRPr="002D3E75">
                    <w:rPr>
                      <w:sz w:val="20"/>
                      <w:szCs w:val="20"/>
                    </w:rPr>
                    <w:t>n opportunity to share celebrations.</w:t>
                  </w:r>
                </w:p>
                <w:p w:rsidR="00CC75B5" w:rsidRDefault="000C57D6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SIP plan</w:t>
                  </w:r>
                </w:p>
                <w:p w:rsidR="00CC75B5" w:rsidRDefault="000C57D6" w:rsidP="00CC75B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Updates from goal manager</w:t>
                  </w:r>
                </w:p>
                <w:p w:rsidR="00F414DE" w:rsidRDefault="00F414DE" w:rsidP="00CC75B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Next Steps?</w:t>
                  </w:r>
                </w:p>
                <w:p w:rsidR="00CC75B5" w:rsidRDefault="00CC75B5" w:rsidP="00CC75B5">
                  <w:pPr>
                    <w:rPr>
                      <w:sz w:val="20"/>
                      <w:szCs w:val="20"/>
                    </w:rPr>
                  </w:pPr>
                  <w:r w:rsidRPr="00CC75B5">
                    <w:rPr>
                      <w:b/>
                      <w:sz w:val="22"/>
                      <w:szCs w:val="22"/>
                    </w:rPr>
                    <w:t>Groups Members in Attendance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342FBE" w:rsidRPr="00CC75B5" w:rsidRDefault="00342FBE" w:rsidP="00CC75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43DA">
        <w:rPr>
          <w:noProof/>
          <w:sz w:val="20"/>
        </w:rPr>
        <w:pict>
          <v:shape id="Text Box 2" o:spid="_x0000_s1028" type="#_x0000_t202" style="position:absolute;margin-left:216.9pt;margin-top:-9pt;width:188.1pt;height:131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">
            <v:textbox>
              <w:txbxContent>
                <w:p w:rsidR="00CC75B5" w:rsidRDefault="000C57D6" w:rsidP="0017311A">
                  <w:pPr>
                    <w:pStyle w:val="Body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SIP</w:t>
                  </w:r>
                  <w:r w:rsidR="00CC75B5">
                    <w:rPr>
                      <w:sz w:val="32"/>
                      <w:szCs w:val="32"/>
                    </w:rPr>
                    <w:t xml:space="preserve"> Committee</w:t>
                  </w:r>
                </w:p>
                <w:p w:rsidR="00CC75B5" w:rsidRDefault="00342FBE" w:rsidP="0017311A">
                  <w:pPr>
                    <w:pStyle w:val="BodyText"/>
                  </w:pPr>
                  <w:r w:rsidRPr="00342FBE">
                    <w:rPr>
                      <w:noProof/>
                    </w:rPr>
                    <w:drawing>
                      <wp:inline distT="0" distB="0" distL="0" distR="0">
                        <wp:extent cx="685800" cy="531597"/>
                        <wp:effectExtent l="19050" t="0" r="0" b="0"/>
                        <wp:docPr id="1" name="Picture 0" descr="clip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ipper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53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5B5" w:rsidRPr="0036363D" w:rsidRDefault="00CC75B5" w:rsidP="004A4ED9">
                  <w:pPr>
                    <w:pStyle w:val="BodyText"/>
                    <w:jc w:val="left"/>
                    <w:rPr>
                      <w:rFonts w:ascii="Benguiat Bk BT" w:hAnsi="Benguiat Bk BT"/>
                      <w:i/>
                      <w:iCs/>
                      <w:sz w:val="24"/>
                    </w:rPr>
                  </w:pPr>
                  <w:r>
                    <w:t xml:space="preserve">         </w:t>
                  </w:r>
                </w:p>
                <w:p w:rsidR="00CC75B5" w:rsidRDefault="00CC75B5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Media Center </w:t>
                  </w:r>
                </w:p>
                <w:p w:rsidR="00CC75B5" w:rsidRDefault="006C4E88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April 17</w:t>
                  </w:r>
                  <w:r w:rsidR="008F77B0">
                    <w:rPr>
                      <w:sz w:val="28"/>
                      <w:szCs w:val="28"/>
                    </w:rPr>
                    <w:t>, 2015</w:t>
                  </w:r>
                </w:p>
                <w:p w:rsidR="00CC75B5" w:rsidRPr="00B36DA5" w:rsidRDefault="00CC75B5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8:00-8:45</w:t>
                  </w:r>
                </w:p>
              </w:txbxContent>
            </v:textbox>
          </v:shape>
        </w:pict>
      </w:r>
      <w:r w:rsidR="00B735B3">
        <w:rPr>
          <w:b/>
          <w:color w:val="000000"/>
        </w:rPr>
        <w:t>0</w:t>
      </w: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C631B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</w:t>
      </w:r>
      <w:r w:rsidR="0099470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</w:t>
      </w:r>
    </w:p>
    <w:p w:rsidR="00D44CAD" w:rsidRPr="001C1167" w:rsidRDefault="0036363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</w:t>
      </w:r>
    </w:p>
    <w:tbl>
      <w:tblPr>
        <w:tblW w:w="14818" w:type="dxa"/>
        <w:jc w:val="center"/>
        <w:tblInd w:w="-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2"/>
        <w:gridCol w:w="1990"/>
        <w:gridCol w:w="1133"/>
        <w:gridCol w:w="6683"/>
      </w:tblGrid>
      <w:tr w:rsidR="0017311A" w:rsidRPr="00E86D4C" w:rsidTr="000C57D6">
        <w:trPr>
          <w:trHeight w:val="575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What (content)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Minutes </w:t>
            </w:r>
          </w:p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17311A" w:rsidRPr="007F0F95" w:rsidTr="000C57D6">
        <w:trPr>
          <w:jc w:val="center"/>
        </w:trPr>
        <w:tc>
          <w:tcPr>
            <w:tcW w:w="5012" w:type="dxa"/>
          </w:tcPr>
          <w:p w:rsidR="00CC75B5" w:rsidRPr="002D3E7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D3E75">
              <w:rPr>
                <w:sz w:val="22"/>
                <w:szCs w:val="22"/>
              </w:rPr>
              <w:t xml:space="preserve">Welcome and Celebrations </w:t>
            </w:r>
          </w:p>
          <w:p w:rsidR="00CC75B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342FBE">
              <w:rPr>
                <w:sz w:val="22"/>
                <w:szCs w:val="22"/>
              </w:rPr>
              <w:t>Take</w:t>
            </w:r>
            <w:r>
              <w:rPr>
                <w:sz w:val="22"/>
                <w:szCs w:val="22"/>
              </w:rPr>
              <w:t xml:space="preserve"> attendance</w:t>
            </w:r>
          </w:p>
          <w:p w:rsidR="00CC75B5" w:rsidRPr="00713FA9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</w:t>
            </w:r>
            <w:r w:rsidRPr="002D3E75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view Desired Outcomes and Agenda</w:t>
            </w:r>
          </w:p>
        </w:tc>
        <w:tc>
          <w:tcPr>
            <w:tcW w:w="1990" w:type="dxa"/>
          </w:tcPr>
          <w:p w:rsidR="0017311A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17311A" w:rsidRPr="002D3E75" w:rsidRDefault="00AA45A7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  <w:p w:rsidR="00A34F18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B64BE" w:rsidRDefault="00BB64BE" w:rsidP="005F341B">
            <w:pPr>
              <w:rPr>
                <w:sz w:val="22"/>
                <w:szCs w:val="22"/>
              </w:rPr>
            </w:pPr>
          </w:p>
          <w:p w:rsidR="008B747F" w:rsidRPr="002D3E75" w:rsidRDefault="008B747F" w:rsidP="005F341B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4D35F9" w:rsidRDefault="00D16EFB" w:rsidP="00BB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 3 going out</w:t>
            </w:r>
          </w:p>
          <w:p w:rsidR="00D16EFB" w:rsidRDefault="00D16EFB" w:rsidP="00BB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Greene child free this weekend!</w:t>
            </w:r>
          </w:p>
          <w:p w:rsidR="004D35F9" w:rsidRPr="002D3E75" w:rsidRDefault="004D35F9" w:rsidP="00EB212E">
            <w:pPr>
              <w:rPr>
                <w:sz w:val="22"/>
                <w:szCs w:val="22"/>
              </w:rPr>
            </w:pPr>
          </w:p>
        </w:tc>
      </w:tr>
      <w:tr w:rsidR="002D3E75" w:rsidRPr="007F0F95" w:rsidTr="000C57D6">
        <w:trPr>
          <w:jc w:val="center"/>
        </w:trPr>
        <w:tc>
          <w:tcPr>
            <w:tcW w:w="5012" w:type="dxa"/>
          </w:tcPr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from Goal Managers </w:t>
            </w:r>
          </w:p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*Monica with Academic</w:t>
            </w:r>
          </w:p>
          <w:p w:rsidR="00713FA9" w:rsidRPr="002D3E75" w:rsidRDefault="000C57D6" w:rsidP="008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Behavior and Staff Climate</w:t>
            </w:r>
            <w:r w:rsidR="006C31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90" w:type="dxa"/>
          </w:tcPr>
          <w:p w:rsid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8F77B0" w:rsidRPr="002D3E75" w:rsidRDefault="008F77B0" w:rsidP="005F341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D3E75" w:rsidRPr="002D3E75" w:rsidRDefault="006C4E88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57D6">
              <w:rPr>
                <w:sz w:val="22"/>
                <w:szCs w:val="22"/>
              </w:rPr>
              <w:t xml:space="preserve"> </w:t>
            </w:r>
            <w:r w:rsid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D16EFB" w:rsidRDefault="00D16EFB" w:rsidP="00D1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year goals were pretty much completed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Monica- 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 we need to incorporate </w:t>
            </w:r>
            <w:proofErr w:type="spellStart"/>
            <w:r>
              <w:rPr>
                <w:sz w:val="22"/>
                <w:szCs w:val="22"/>
              </w:rPr>
              <w:t>vocab</w:t>
            </w:r>
            <w:proofErr w:type="spellEnd"/>
            <w:r>
              <w:rPr>
                <w:sz w:val="22"/>
                <w:szCs w:val="22"/>
              </w:rPr>
              <w:t xml:space="preserve"> into word walls 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Data- being looked at 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laptop inventory is completed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Time-work in progress we are seeing increases in scores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</w:p>
          <w:p w:rsidR="00D16EFB" w:rsidRDefault="00D16EF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Starett</w:t>
            </w:r>
            <w:proofErr w:type="spellEnd"/>
            <w:r>
              <w:rPr>
                <w:sz w:val="22"/>
                <w:szCs w:val="22"/>
              </w:rPr>
              <w:t>- enrichment committee met survey says staff wanted generic lesson plans-have been uploaded on wiki</w:t>
            </w:r>
          </w:p>
          <w:p w:rsidR="00D16EFB" w:rsidRDefault="00D16EFB" w:rsidP="00D16EFB">
            <w:pPr>
              <w:rPr>
                <w:sz w:val="22"/>
                <w:szCs w:val="22"/>
              </w:rPr>
            </w:pPr>
          </w:p>
          <w:p w:rsidR="00D16EFB" w:rsidRDefault="00D16EFB" w:rsidP="00D1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Gussie- improvements have been made in staff climate. </w:t>
            </w:r>
          </w:p>
          <w:p w:rsidR="00D16EFB" w:rsidRDefault="00D16EFB" w:rsidP="00D16E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next</w:t>
            </w:r>
            <w:proofErr w:type="gramEnd"/>
            <w:r>
              <w:rPr>
                <w:sz w:val="22"/>
                <w:szCs w:val="22"/>
              </w:rPr>
              <w:t xml:space="preserve"> year mentors on grade levels? Anonymous suggestion box?</w:t>
            </w:r>
          </w:p>
          <w:p w:rsidR="00D16EFB" w:rsidRDefault="00D16EFB" w:rsidP="00D16EFB">
            <w:pPr>
              <w:rPr>
                <w:sz w:val="22"/>
                <w:szCs w:val="22"/>
              </w:rPr>
            </w:pPr>
            <w:r w:rsidRPr="00C61CE0">
              <w:rPr>
                <w:color w:val="FF0000"/>
                <w:sz w:val="22"/>
                <w:szCs w:val="22"/>
              </w:rPr>
              <w:t>PBIS</w:t>
            </w:r>
            <w:r>
              <w:rPr>
                <w:sz w:val="22"/>
                <w:szCs w:val="22"/>
              </w:rPr>
              <w:t>-new posters are here being put up</w:t>
            </w:r>
          </w:p>
          <w:p w:rsidR="00C61CE0" w:rsidRDefault="00C61CE0" w:rsidP="00D1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 PBIS was here yesterday doing random interviews with staff and students. Next year-Individual class rewards thinking of a currency that is common for next year. </w:t>
            </w:r>
          </w:p>
          <w:p w:rsidR="00C61CE0" w:rsidRDefault="00C61CE0" w:rsidP="00D1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Bruce-new staff has had orientation of expected SAIL behavior at OCE</w:t>
            </w:r>
          </w:p>
          <w:p w:rsidR="00D16EFB" w:rsidRDefault="00D16EFB" w:rsidP="005F341B">
            <w:pPr>
              <w:rPr>
                <w:sz w:val="22"/>
                <w:szCs w:val="22"/>
              </w:rPr>
            </w:pPr>
          </w:p>
          <w:p w:rsidR="00D16EFB" w:rsidRDefault="00D16EFB" w:rsidP="005F341B">
            <w:pPr>
              <w:rPr>
                <w:sz w:val="22"/>
                <w:szCs w:val="22"/>
              </w:rPr>
            </w:pPr>
          </w:p>
          <w:p w:rsidR="00D16EFB" w:rsidRPr="002D3E75" w:rsidRDefault="00D16EFB" w:rsidP="00D16EFB">
            <w:pPr>
              <w:rPr>
                <w:sz w:val="22"/>
                <w:szCs w:val="22"/>
              </w:rPr>
            </w:pPr>
          </w:p>
        </w:tc>
      </w:tr>
      <w:tr w:rsidR="000C57D6" w:rsidRPr="007F0F95" w:rsidTr="000C57D6">
        <w:trPr>
          <w:jc w:val="center"/>
        </w:trPr>
        <w:tc>
          <w:tcPr>
            <w:tcW w:w="5012" w:type="dxa"/>
          </w:tcPr>
          <w:p w:rsidR="00EB212E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for next year’s plan</w:t>
            </w:r>
            <w:r w:rsidR="00EB212E">
              <w:rPr>
                <w:sz w:val="22"/>
                <w:szCs w:val="22"/>
              </w:rPr>
              <w:t xml:space="preserve"> </w:t>
            </w:r>
          </w:p>
          <w:p w:rsidR="006C4E88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*Enrichment</w:t>
            </w:r>
          </w:p>
          <w:p w:rsidR="006C4E88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-Team Time</w:t>
            </w:r>
          </w:p>
          <w:p w:rsidR="006C4E88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-Science Olympiad</w:t>
            </w:r>
          </w:p>
          <w:p w:rsidR="006C4E88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-Technology plan- rewrite?</w:t>
            </w:r>
          </w:p>
          <w:p w:rsidR="006C4E88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*Staff Climate </w:t>
            </w:r>
          </w:p>
          <w:p w:rsidR="006C4E88" w:rsidRPr="002D3E75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*PBIS</w:t>
            </w:r>
          </w:p>
        </w:tc>
        <w:tc>
          <w:tcPr>
            <w:tcW w:w="1990" w:type="dxa"/>
          </w:tcPr>
          <w:p w:rsidR="000C57D6" w:rsidRPr="002D3E75" w:rsidRDefault="006C4E88" w:rsidP="008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Team </w:t>
            </w:r>
            <w:r w:rsidR="008F77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0C57D6" w:rsidRPr="002D3E75" w:rsidRDefault="006C4E88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212E">
              <w:rPr>
                <w:sz w:val="22"/>
                <w:szCs w:val="22"/>
              </w:rPr>
              <w:t>0</w:t>
            </w:r>
          </w:p>
          <w:p w:rsidR="000C57D6" w:rsidRDefault="000C57D6" w:rsidP="00B10054">
            <w:pPr>
              <w:rPr>
                <w:sz w:val="22"/>
                <w:szCs w:val="22"/>
              </w:rPr>
            </w:pPr>
          </w:p>
          <w:p w:rsidR="000C57D6" w:rsidRPr="002D3E75" w:rsidRDefault="000C57D6" w:rsidP="00B10054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lastRenderedPageBreak/>
              <w:t xml:space="preserve"> minutes</w:t>
            </w:r>
          </w:p>
        </w:tc>
        <w:tc>
          <w:tcPr>
            <w:tcW w:w="6683" w:type="dxa"/>
          </w:tcPr>
          <w:p w:rsidR="00D16EFB" w:rsidRDefault="00D16EFB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Next year it will be year 3 so goals will be the same.</w:t>
            </w:r>
          </w:p>
          <w:p w:rsidR="000C57D6" w:rsidRDefault="00D16EFB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rep-can we get Science </w:t>
            </w:r>
            <w:proofErr w:type="spellStart"/>
            <w:r>
              <w:rPr>
                <w:sz w:val="22"/>
                <w:szCs w:val="22"/>
              </w:rPr>
              <w:t>Olympid</w:t>
            </w:r>
            <w:proofErr w:type="spellEnd"/>
            <w:r>
              <w:rPr>
                <w:sz w:val="22"/>
                <w:szCs w:val="22"/>
              </w:rPr>
              <w:t xml:space="preserve"> going next year?</w:t>
            </w:r>
          </w:p>
          <w:p w:rsidR="00C61CE0" w:rsidRDefault="00C61CE0" w:rsidP="00EB212E">
            <w:pPr>
              <w:rPr>
                <w:sz w:val="22"/>
                <w:szCs w:val="22"/>
              </w:rPr>
            </w:pPr>
          </w:p>
          <w:p w:rsidR="0066370F" w:rsidRDefault="00C61CE0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of Enrichment:</w:t>
            </w:r>
            <w:r w:rsidR="0066370F">
              <w:rPr>
                <w:sz w:val="22"/>
                <w:szCs w:val="22"/>
              </w:rPr>
              <w:t xml:space="preserve"> </w:t>
            </w:r>
          </w:p>
          <w:p w:rsidR="0066370F" w:rsidRDefault="0066370F" w:rsidP="00EB21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TeamTime</w:t>
            </w:r>
            <w:proofErr w:type="spellEnd"/>
          </w:p>
          <w:p w:rsidR="00C61CE0" w:rsidRDefault="0066370F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Brainstormed thoughts-</w:t>
            </w:r>
          </w:p>
          <w:p w:rsidR="00C61CE0" w:rsidRDefault="00C61CE0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good early morning students are late-</w:t>
            </w:r>
          </w:p>
          <w:p w:rsidR="0066370F" w:rsidRDefault="00C61CE0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Split times so it is not </w:t>
            </w:r>
            <w:proofErr w:type="spellStart"/>
            <w:r>
              <w:rPr>
                <w:sz w:val="22"/>
                <w:szCs w:val="22"/>
              </w:rPr>
              <w:t>schoolwide</w:t>
            </w:r>
            <w:proofErr w:type="spellEnd"/>
            <w:r>
              <w:rPr>
                <w:sz w:val="22"/>
                <w:szCs w:val="22"/>
              </w:rPr>
              <w:t xml:space="preserve"> maybe K-2, 3-5</w:t>
            </w:r>
            <w:r w:rsidR="0066370F">
              <w:rPr>
                <w:sz w:val="22"/>
                <w:szCs w:val="22"/>
              </w:rPr>
              <w:t xml:space="preserve"> </w:t>
            </w:r>
          </w:p>
          <w:p w:rsidR="0066370F" w:rsidRDefault="0066370F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Copies are A LOT!! Pre/post test and copies of materials</w:t>
            </w:r>
          </w:p>
          <w:p w:rsidR="0066370F" w:rsidRDefault="0066370F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we look</w:t>
            </w:r>
            <w:r w:rsidR="00E42055">
              <w:rPr>
                <w:sz w:val="22"/>
                <w:szCs w:val="22"/>
              </w:rPr>
              <w:t xml:space="preserve"> at doing bigger goals- like making inferences etc?</w:t>
            </w:r>
          </w:p>
          <w:p w:rsidR="00E42055" w:rsidRDefault="00E42055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year was a trial run and adjust with staff feedback</w:t>
            </w:r>
          </w:p>
          <w:p w:rsidR="00C61CE0" w:rsidRDefault="00C61CE0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1CE0" w:rsidRPr="002D3E75" w:rsidRDefault="00C61CE0" w:rsidP="00EB212E">
            <w:pPr>
              <w:rPr>
                <w:sz w:val="22"/>
                <w:szCs w:val="22"/>
              </w:rPr>
            </w:pPr>
          </w:p>
        </w:tc>
      </w:tr>
      <w:tr w:rsidR="00713FA9" w:rsidRPr="007F0F95" w:rsidTr="000C57D6">
        <w:trPr>
          <w:jc w:val="center"/>
        </w:trPr>
        <w:tc>
          <w:tcPr>
            <w:tcW w:w="5012" w:type="dxa"/>
          </w:tcPr>
          <w:p w:rsidR="00713FA9" w:rsidRDefault="000C57D6" w:rsidP="00A3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Questions and concerns</w:t>
            </w:r>
          </w:p>
        </w:tc>
        <w:tc>
          <w:tcPr>
            <w:tcW w:w="1990" w:type="dxa"/>
          </w:tcPr>
          <w:p w:rsidR="00713FA9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33" w:type="dxa"/>
          </w:tcPr>
          <w:p w:rsidR="00713FA9" w:rsidRDefault="000C57D6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3FA9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3F40A2" w:rsidRPr="002D3E75" w:rsidRDefault="003F40A2" w:rsidP="005F341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2FBE" w:rsidRPr="007F0F95" w:rsidTr="000C57D6">
        <w:trPr>
          <w:jc w:val="center"/>
        </w:trPr>
        <w:tc>
          <w:tcPr>
            <w:tcW w:w="5012" w:type="dxa"/>
          </w:tcPr>
          <w:p w:rsidR="00342FBE" w:rsidRDefault="00342FBE" w:rsidP="00342FBE">
            <w:p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Expectation for our Next Meeting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90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</w:t>
            </w:r>
          </w:p>
        </w:tc>
        <w:tc>
          <w:tcPr>
            <w:tcW w:w="113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68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</w:p>
          <w:p w:rsidR="00342FBE" w:rsidRPr="002D3E75" w:rsidRDefault="00342FBE" w:rsidP="005F341B">
            <w:pPr>
              <w:rPr>
                <w:sz w:val="22"/>
                <w:szCs w:val="22"/>
              </w:rPr>
            </w:pPr>
          </w:p>
        </w:tc>
      </w:tr>
    </w:tbl>
    <w:p w:rsidR="004A670B" w:rsidRPr="00E20DAD" w:rsidRDefault="00D34392" w:rsidP="00E20DAD">
      <w:r>
        <w:rPr>
          <w:rStyle w:val="Strong"/>
          <w:rFonts w:ascii="Verdana" w:hAnsi="Verdana"/>
          <w:sz w:val="20"/>
          <w:szCs w:val="20"/>
        </w:rPr>
        <w:t xml:space="preserve">&gt;&lt;((((º&gt;`·.¸¸.·´¯`·.¸.·´¯`·...¸&gt;&lt;((((º&gt; `·.¸¸.·´¯`·.¸.·´¯`·...¸&gt;&lt;((((º&gt; </w:t>
      </w:r>
      <w:r>
        <w:t> 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6120"/>
      </w:tblGrid>
      <w:tr w:rsidR="004C7BF4" w:rsidRPr="005F341B" w:rsidTr="00833C7D">
        <w:tc>
          <w:tcPr>
            <w:tcW w:w="900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WCPSS </w:t>
            </w:r>
            <w:r w:rsidR="0017311A"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Core Beliefs</w:t>
            </w: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All children, regardless of socio-economic circumstances, can be high achieving students.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Academic achievement gaps can and will be eliminated by aggressively challenging students at all achievement levels.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Highly effective principals and teachers are the key to improving growth in student achievement.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The Board of Education and Central Services promote an environment of continuous improvement that results in a high performing organization and is 100% focused on student achievement. </w:t>
            </w:r>
          </w:p>
          <w:p w:rsidR="004C7BF4" w:rsidRPr="00833C7D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>Supportive and passionate parents, families, student mentors, and other members of the multi-cultural Wake County community are active participants in the education of our students.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OCE</w:t>
                </w:r>
              </w:smartTag>
              <w:r w:rsidRPr="005F341B">
                <w:rPr>
                  <w:rFonts w:ascii="Comic Sans MS" w:hAnsi="Comic Sans MS"/>
                  <w:b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School</w:t>
                </w:r>
              </w:smartTag>
            </w:smartTag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Improvement Plan Goals:</w:t>
            </w:r>
          </w:p>
          <w:p w:rsidR="005E1936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June 2016, OCE’s EVAAS School Accountability Growth Index Score calculated from OCE’s 2015-16 EOG assessment results will be greater than 2.0. </w:t>
            </w:r>
          </w:p>
          <w:p w:rsidR="00C631BD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June 2016, 95% of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 all families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staff will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view OCE as a safe, caring, </w:t>
            </w:r>
            <w:r w:rsidR="00E20DAD" w:rsidRPr="005F341B">
              <w:rPr>
                <w:rFonts w:ascii="Comic Sans MS" w:hAnsi="Comic Sans MS"/>
                <w:sz w:val="20"/>
                <w:szCs w:val="20"/>
              </w:rPr>
              <w:t xml:space="preserve">healthy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and orderly </w:t>
            </w:r>
            <w:r>
              <w:rPr>
                <w:rFonts w:ascii="Comic Sans MS" w:hAnsi="Comic Sans MS"/>
                <w:sz w:val="20"/>
                <w:szCs w:val="20"/>
              </w:rPr>
              <w:t>learning environment achieved through PBIS.</w:t>
            </w:r>
          </w:p>
          <w:p w:rsidR="005E1936" w:rsidRPr="005F341B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2015, 80% of staff will view OCE’s climate as positive and having a supportive administration. </w:t>
            </w:r>
          </w:p>
        </w:tc>
      </w:tr>
    </w:tbl>
    <w:p w:rsidR="00A64987" w:rsidRDefault="00A64987" w:rsidP="00091F62">
      <w:pPr>
        <w:pStyle w:val="Header"/>
        <w:tabs>
          <w:tab w:val="clear" w:pos="4320"/>
          <w:tab w:val="clear" w:pos="8640"/>
        </w:tabs>
      </w:pPr>
    </w:p>
    <w:sectPr w:rsidR="00A64987" w:rsidSect="00EA4DED">
      <w:footerReference w:type="default" r:id="rId8"/>
      <w:pgSz w:w="15840" w:h="12240" w:orient="landscape"/>
      <w:pgMar w:top="360" w:right="662" w:bottom="0" w:left="432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EF" w:rsidRDefault="003561EF">
      <w:r>
        <w:separator/>
      </w:r>
    </w:p>
  </w:endnote>
  <w:endnote w:type="continuationSeparator" w:id="0">
    <w:p w:rsidR="003561EF" w:rsidRDefault="0035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B5" w:rsidRDefault="00CC75B5">
    <w:pPr>
      <w:ind w:left="1440"/>
      <w:rPr>
        <w:sz w:val="18"/>
        <w:szCs w:val="22"/>
      </w:rPr>
    </w:pPr>
    <w:r>
      <w:rPr>
        <w:sz w:val="18"/>
        <w:szCs w:val="22"/>
      </w:rPr>
      <w:t xml:space="preserve">               </w:t>
    </w:r>
  </w:p>
  <w:p w:rsidR="00CC75B5" w:rsidRDefault="00CC75B5">
    <w:pPr>
      <w:ind w:left="1440"/>
      <w:rPr>
        <w:sz w:val="28"/>
        <w:szCs w:val="22"/>
      </w:rPr>
    </w:pPr>
    <w:r>
      <w:rPr>
        <w:sz w:val="18"/>
        <w:szCs w:val="22"/>
      </w:rPr>
      <w:t xml:space="preserve">                                                                                                                                                          </w:t>
    </w:r>
  </w:p>
  <w:p w:rsidR="00CC75B5" w:rsidRDefault="00CC75B5">
    <w:pPr>
      <w:ind w:left="1440"/>
      <w:rPr>
        <w:sz w:val="18"/>
        <w:szCs w:val="22"/>
        <w:u w:val="single"/>
      </w:rPr>
    </w:pPr>
    <w:r>
      <w:rPr>
        <w:sz w:val="18"/>
        <w:szCs w:val="22"/>
        <w:u w:val="single"/>
      </w:rPr>
      <w:t xml:space="preserve">                                                                                                    </w:t>
    </w:r>
  </w:p>
  <w:p w:rsidR="00CC75B5" w:rsidRDefault="006C43DA">
    <w:pPr>
      <w:pStyle w:val="Footer"/>
      <w:ind w:left="-720"/>
    </w:pPr>
    <w:r w:rsidRPr="006C43D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9pt;margin-top:-.05pt;width:450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" stroked="f">
          <v:textbox>
            <w:txbxContent>
              <w:p w:rsidR="00CC75B5" w:rsidRDefault="00CC75B5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EF" w:rsidRDefault="003561EF">
      <w:r>
        <w:separator/>
      </w:r>
    </w:p>
  </w:footnote>
  <w:footnote w:type="continuationSeparator" w:id="0">
    <w:p w:rsidR="003561EF" w:rsidRDefault="0035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05E"/>
    <w:multiLevelType w:val="hybridMultilevel"/>
    <w:tmpl w:val="1ACED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97A"/>
    <w:multiLevelType w:val="hybridMultilevel"/>
    <w:tmpl w:val="B908D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05A"/>
    <w:multiLevelType w:val="hybridMultilevel"/>
    <w:tmpl w:val="8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209"/>
    <w:multiLevelType w:val="hybridMultilevel"/>
    <w:tmpl w:val="8DB25D80"/>
    <w:lvl w:ilvl="0" w:tplc="68AC27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C024A7"/>
    <w:multiLevelType w:val="multilevel"/>
    <w:tmpl w:val="F8C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D09DC"/>
    <w:multiLevelType w:val="hybridMultilevel"/>
    <w:tmpl w:val="D256C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6B11E6"/>
    <w:multiLevelType w:val="hybridMultilevel"/>
    <w:tmpl w:val="79D68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33E4"/>
    <w:multiLevelType w:val="hybridMultilevel"/>
    <w:tmpl w:val="C3C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7B4"/>
    <w:multiLevelType w:val="hybridMultilevel"/>
    <w:tmpl w:val="03D4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06B"/>
    <w:multiLevelType w:val="hybridMultilevel"/>
    <w:tmpl w:val="231A2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5B4C"/>
    <w:multiLevelType w:val="hybridMultilevel"/>
    <w:tmpl w:val="F11A1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4421"/>
    <w:multiLevelType w:val="hybridMultilevel"/>
    <w:tmpl w:val="2A381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78E"/>
    <w:multiLevelType w:val="hybridMultilevel"/>
    <w:tmpl w:val="F57EA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77DE"/>
    <w:multiLevelType w:val="hybridMultilevel"/>
    <w:tmpl w:val="8DD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3AB"/>
    <w:multiLevelType w:val="hybridMultilevel"/>
    <w:tmpl w:val="B3240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20004"/>
    <w:multiLevelType w:val="hybridMultilevel"/>
    <w:tmpl w:val="792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1CA9"/>
    <w:rsid w:val="000038A3"/>
    <w:rsid w:val="000177AE"/>
    <w:rsid w:val="00030070"/>
    <w:rsid w:val="000353F4"/>
    <w:rsid w:val="00040BCE"/>
    <w:rsid w:val="000410E7"/>
    <w:rsid w:val="00050170"/>
    <w:rsid w:val="000602D9"/>
    <w:rsid w:val="00070898"/>
    <w:rsid w:val="00070A94"/>
    <w:rsid w:val="00090DD4"/>
    <w:rsid w:val="00091F62"/>
    <w:rsid w:val="0009542F"/>
    <w:rsid w:val="0009708D"/>
    <w:rsid w:val="000A254E"/>
    <w:rsid w:val="000A268E"/>
    <w:rsid w:val="000B2877"/>
    <w:rsid w:val="000C4A59"/>
    <w:rsid w:val="000C57D6"/>
    <w:rsid w:val="000D583B"/>
    <w:rsid w:val="000D658F"/>
    <w:rsid w:val="000F676C"/>
    <w:rsid w:val="00100563"/>
    <w:rsid w:val="00100848"/>
    <w:rsid w:val="001024F5"/>
    <w:rsid w:val="001045B3"/>
    <w:rsid w:val="0011798B"/>
    <w:rsid w:val="00125F08"/>
    <w:rsid w:val="00137C61"/>
    <w:rsid w:val="0014424A"/>
    <w:rsid w:val="00152D24"/>
    <w:rsid w:val="0017311A"/>
    <w:rsid w:val="00176D8E"/>
    <w:rsid w:val="00184DFA"/>
    <w:rsid w:val="001A1A5F"/>
    <w:rsid w:val="001B2C29"/>
    <w:rsid w:val="001B685C"/>
    <w:rsid w:val="001C1167"/>
    <w:rsid w:val="001C1828"/>
    <w:rsid w:val="001C3615"/>
    <w:rsid w:val="001C7B21"/>
    <w:rsid w:val="001F3A5B"/>
    <w:rsid w:val="00200410"/>
    <w:rsid w:val="00202195"/>
    <w:rsid w:val="00202631"/>
    <w:rsid w:val="00210098"/>
    <w:rsid w:val="00210C1F"/>
    <w:rsid w:val="00221ACE"/>
    <w:rsid w:val="0022707F"/>
    <w:rsid w:val="00233A8E"/>
    <w:rsid w:val="00241240"/>
    <w:rsid w:val="00243A09"/>
    <w:rsid w:val="002441A7"/>
    <w:rsid w:val="00251628"/>
    <w:rsid w:val="00251C9E"/>
    <w:rsid w:val="00257FFB"/>
    <w:rsid w:val="00265723"/>
    <w:rsid w:val="002657E2"/>
    <w:rsid w:val="0026735A"/>
    <w:rsid w:val="002970F3"/>
    <w:rsid w:val="002978D2"/>
    <w:rsid w:val="002A044C"/>
    <w:rsid w:val="002A63BB"/>
    <w:rsid w:val="002A7084"/>
    <w:rsid w:val="002A7383"/>
    <w:rsid w:val="002B0CBF"/>
    <w:rsid w:val="002D3E75"/>
    <w:rsid w:val="002E229C"/>
    <w:rsid w:val="002E36EA"/>
    <w:rsid w:val="002E5C91"/>
    <w:rsid w:val="003006E9"/>
    <w:rsid w:val="0034169C"/>
    <w:rsid w:val="00342FBE"/>
    <w:rsid w:val="0035108F"/>
    <w:rsid w:val="00354978"/>
    <w:rsid w:val="003561EF"/>
    <w:rsid w:val="003620F9"/>
    <w:rsid w:val="0036363D"/>
    <w:rsid w:val="00363927"/>
    <w:rsid w:val="003854E5"/>
    <w:rsid w:val="00393AB0"/>
    <w:rsid w:val="003A78C2"/>
    <w:rsid w:val="003B3203"/>
    <w:rsid w:val="003C0689"/>
    <w:rsid w:val="003D0B84"/>
    <w:rsid w:val="003D30E7"/>
    <w:rsid w:val="003E42FC"/>
    <w:rsid w:val="003F40A2"/>
    <w:rsid w:val="003F75F2"/>
    <w:rsid w:val="0040139E"/>
    <w:rsid w:val="0040242C"/>
    <w:rsid w:val="00407988"/>
    <w:rsid w:val="00410360"/>
    <w:rsid w:val="004159E2"/>
    <w:rsid w:val="0042275E"/>
    <w:rsid w:val="00432197"/>
    <w:rsid w:val="00457450"/>
    <w:rsid w:val="00473A67"/>
    <w:rsid w:val="004772F5"/>
    <w:rsid w:val="00481757"/>
    <w:rsid w:val="00494F9D"/>
    <w:rsid w:val="00495317"/>
    <w:rsid w:val="004A4ED9"/>
    <w:rsid w:val="004A605A"/>
    <w:rsid w:val="004A670B"/>
    <w:rsid w:val="004A741B"/>
    <w:rsid w:val="004C33AE"/>
    <w:rsid w:val="004C5374"/>
    <w:rsid w:val="004C7BF4"/>
    <w:rsid w:val="004D3130"/>
    <w:rsid w:val="004D35F9"/>
    <w:rsid w:val="004D5552"/>
    <w:rsid w:val="004F1E97"/>
    <w:rsid w:val="00501B3C"/>
    <w:rsid w:val="00503143"/>
    <w:rsid w:val="00503EEE"/>
    <w:rsid w:val="00524B65"/>
    <w:rsid w:val="005371EE"/>
    <w:rsid w:val="0055252A"/>
    <w:rsid w:val="00573C58"/>
    <w:rsid w:val="005802B3"/>
    <w:rsid w:val="00584E1F"/>
    <w:rsid w:val="005855A8"/>
    <w:rsid w:val="00591766"/>
    <w:rsid w:val="005931EB"/>
    <w:rsid w:val="005D4AB5"/>
    <w:rsid w:val="005E1936"/>
    <w:rsid w:val="005E339A"/>
    <w:rsid w:val="005F15CE"/>
    <w:rsid w:val="005F341B"/>
    <w:rsid w:val="006014D5"/>
    <w:rsid w:val="00607E1D"/>
    <w:rsid w:val="00610570"/>
    <w:rsid w:val="006133D1"/>
    <w:rsid w:val="006273F6"/>
    <w:rsid w:val="00644DEE"/>
    <w:rsid w:val="00650CBD"/>
    <w:rsid w:val="0065763D"/>
    <w:rsid w:val="0066370F"/>
    <w:rsid w:val="00684FFA"/>
    <w:rsid w:val="00690156"/>
    <w:rsid w:val="00691BB8"/>
    <w:rsid w:val="006C1DE5"/>
    <w:rsid w:val="006C31B9"/>
    <w:rsid w:val="006C43DA"/>
    <w:rsid w:val="006C4E88"/>
    <w:rsid w:val="006C5D5F"/>
    <w:rsid w:val="006C6E2C"/>
    <w:rsid w:val="006D066C"/>
    <w:rsid w:val="006D477E"/>
    <w:rsid w:val="00711CA9"/>
    <w:rsid w:val="00712C9E"/>
    <w:rsid w:val="0071383F"/>
    <w:rsid w:val="00713FA9"/>
    <w:rsid w:val="00717038"/>
    <w:rsid w:val="0072392E"/>
    <w:rsid w:val="00724C05"/>
    <w:rsid w:val="00730AE1"/>
    <w:rsid w:val="00734B7C"/>
    <w:rsid w:val="00742622"/>
    <w:rsid w:val="007675D7"/>
    <w:rsid w:val="00770B32"/>
    <w:rsid w:val="007751BC"/>
    <w:rsid w:val="00775BFB"/>
    <w:rsid w:val="00782138"/>
    <w:rsid w:val="007945FF"/>
    <w:rsid w:val="00795362"/>
    <w:rsid w:val="007C5765"/>
    <w:rsid w:val="007C7D59"/>
    <w:rsid w:val="007D1224"/>
    <w:rsid w:val="007D45C6"/>
    <w:rsid w:val="007D6126"/>
    <w:rsid w:val="007E345B"/>
    <w:rsid w:val="007E3EAD"/>
    <w:rsid w:val="007F0F95"/>
    <w:rsid w:val="007F76F8"/>
    <w:rsid w:val="008015A4"/>
    <w:rsid w:val="00811691"/>
    <w:rsid w:val="00812AC2"/>
    <w:rsid w:val="008132B6"/>
    <w:rsid w:val="00831E4C"/>
    <w:rsid w:val="00833C7D"/>
    <w:rsid w:val="00843C33"/>
    <w:rsid w:val="00844847"/>
    <w:rsid w:val="00847AA4"/>
    <w:rsid w:val="008500D7"/>
    <w:rsid w:val="0085340A"/>
    <w:rsid w:val="008549E4"/>
    <w:rsid w:val="00865EDF"/>
    <w:rsid w:val="0089276C"/>
    <w:rsid w:val="008953AA"/>
    <w:rsid w:val="00895B54"/>
    <w:rsid w:val="008A1AF7"/>
    <w:rsid w:val="008B3578"/>
    <w:rsid w:val="008B37F2"/>
    <w:rsid w:val="008B747F"/>
    <w:rsid w:val="008D46FA"/>
    <w:rsid w:val="008F0C69"/>
    <w:rsid w:val="008F77B0"/>
    <w:rsid w:val="00905612"/>
    <w:rsid w:val="009159EE"/>
    <w:rsid w:val="00917253"/>
    <w:rsid w:val="00930BF6"/>
    <w:rsid w:val="00933E66"/>
    <w:rsid w:val="00941EE8"/>
    <w:rsid w:val="009627A8"/>
    <w:rsid w:val="00962ACC"/>
    <w:rsid w:val="00964A93"/>
    <w:rsid w:val="00984E07"/>
    <w:rsid w:val="009859A0"/>
    <w:rsid w:val="009943E5"/>
    <w:rsid w:val="0099470A"/>
    <w:rsid w:val="009A103E"/>
    <w:rsid w:val="009C0346"/>
    <w:rsid w:val="009D7B86"/>
    <w:rsid w:val="009E4FC1"/>
    <w:rsid w:val="009E6863"/>
    <w:rsid w:val="00A34F18"/>
    <w:rsid w:val="00A41E7C"/>
    <w:rsid w:val="00A421CF"/>
    <w:rsid w:val="00A50A58"/>
    <w:rsid w:val="00A64987"/>
    <w:rsid w:val="00A66F74"/>
    <w:rsid w:val="00A72A03"/>
    <w:rsid w:val="00A92A7F"/>
    <w:rsid w:val="00AA45A7"/>
    <w:rsid w:val="00AB41CB"/>
    <w:rsid w:val="00AB52F9"/>
    <w:rsid w:val="00AB5792"/>
    <w:rsid w:val="00AE6A7F"/>
    <w:rsid w:val="00AF1EDE"/>
    <w:rsid w:val="00AF2943"/>
    <w:rsid w:val="00B059A0"/>
    <w:rsid w:val="00B10054"/>
    <w:rsid w:val="00B15F97"/>
    <w:rsid w:val="00B264F8"/>
    <w:rsid w:val="00B3036D"/>
    <w:rsid w:val="00B303D1"/>
    <w:rsid w:val="00B305A0"/>
    <w:rsid w:val="00B348C7"/>
    <w:rsid w:val="00B36DA5"/>
    <w:rsid w:val="00B416EB"/>
    <w:rsid w:val="00B61B2F"/>
    <w:rsid w:val="00B63200"/>
    <w:rsid w:val="00B64B41"/>
    <w:rsid w:val="00B6510A"/>
    <w:rsid w:val="00B65C6F"/>
    <w:rsid w:val="00B735B3"/>
    <w:rsid w:val="00B8179A"/>
    <w:rsid w:val="00B836E3"/>
    <w:rsid w:val="00B97031"/>
    <w:rsid w:val="00BA528C"/>
    <w:rsid w:val="00BB392F"/>
    <w:rsid w:val="00BB64BE"/>
    <w:rsid w:val="00BB74F1"/>
    <w:rsid w:val="00BD6499"/>
    <w:rsid w:val="00BD6894"/>
    <w:rsid w:val="00BF2F79"/>
    <w:rsid w:val="00C02416"/>
    <w:rsid w:val="00C066D0"/>
    <w:rsid w:val="00C128FC"/>
    <w:rsid w:val="00C14FDC"/>
    <w:rsid w:val="00C1631E"/>
    <w:rsid w:val="00C210F2"/>
    <w:rsid w:val="00C34236"/>
    <w:rsid w:val="00C37D50"/>
    <w:rsid w:val="00C44E18"/>
    <w:rsid w:val="00C525F6"/>
    <w:rsid w:val="00C61CE0"/>
    <w:rsid w:val="00C631BD"/>
    <w:rsid w:val="00C80284"/>
    <w:rsid w:val="00C81117"/>
    <w:rsid w:val="00C8714A"/>
    <w:rsid w:val="00C87E1F"/>
    <w:rsid w:val="00CA38B1"/>
    <w:rsid w:val="00CA41A5"/>
    <w:rsid w:val="00CB03EC"/>
    <w:rsid w:val="00CB45FC"/>
    <w:rsid w:val="00CB5C0C"/>
    <w:rsid w:val="00CB6082"/>
    <w:rsid w:val="00CC75B5"/>
    <w:rsid w:val="00CD6C6F"/>
    <w:rsid w:val="00CD7288"/>
    <w:rsid w:val="00CE4EB1"/>
    <w:rsid w:val="00CE5C59"/>
    <w:rsid w:val="00D022B9"/>
    <w:rsid w:val="00D04941"/>
    <w:rsid w:val="00D16EFB"/>
    <w:rsid w:val="00D34392"/>
    <w:rsid w:val="00D44CAD"/>
    <w:rsid w:val="00D60193"/>
    <w:rsid w:val="00D60423"/>
    <w:rsid w:val="00D6152B"/>
    <w:rsid w:val="00D62548"/>
    <w:rsid w:val="00D63967"/>
    <w:rsid w:val="00D8388E"/>
    <w:rsid w:val="00D84F9E"/>
    <w:rsid w:val="00D93A10"/>
    <w:rsid w:val="00D956C0"/>
    <w:rsid w:val="00D9712C"/>
    <w:rsid w:val="00DC2E68"/>
    <w:rsid w:val="00DD6B2D"/>
    <w:rsid w:val="00DE30B8"/>
    <w:rsid w:val="00E02B0A"/>
    <w:rsid w:val="00E169E7"/>
    <w:rsid w:val="00E20DAD"/>
    <w:rsid w:val="00E34F1D"/>
    <w:rsid w:val="00E42055"/>
    <w:rsid w:val="00E455B7"/>
    <w:rsid w:val="00E544F4"/>
    <w:rsid w:val="00E54528"/>
    <w:rsid w:val="00E559C6"/>
    <w:rsid w:val="00E80B3F"/>
    <w:rsid w:val="00E85AB3"/>
    <w:rsid w:val="00E86D4C"/>
    <w:rsid w:val="00EA30A8"/>
    <w:rsid w:val="00EA4DED"/>
    <w:rsid w:val="00EA75D9"/>
    <w:rsid w:val="00EB212E"/>
    <w:rsid w:val="00EB5E06"/>
    <w:rsid w:val="00EB6A9E"/>
    <w:rsid w:val="00ED2D1F"/>
    <w:rsid w:val="00ED36DC"/>
    <w:rsid w:val="00ED5340"/>
    <w:rsid w:val="00EF1424"/>
    <w:rsid w:val="00EF1F2D"/>
    <w:rsid w:val="00EF4EA9"/>
    <w:rsid w:val="00EF7BC1"/>
    <w:rsid w:val="00F06077"/>
    <w:rsid w:val="00F1166A"/>
    <w:rsid w:val="00F1537A"/>
    <w:rsid w:val="00F24039"/>
    <w:rsid w:val="00F414DE"/>
    <w:rsid w:val="00F44717"/>
    <w:rsid w:val="00F54926"/>
    <w:rsid w:val="00F63355"/>
    <w:rsid w:val="00F64A65"/>
    <w:rsid w:val="00F72A33"/>
    <w:rsid w:val="00F855B3"/>
    <w:rsid w:val="00F918EA"/>
    <w:rsid w:val="00F947EE"/>
    <w:rsid w:val="00FA07A6"/>
    <w:rsid w:val="00FC2003"/>
    <w:rsid w:val="00FC5162"/>
    <w:rsid w:val="00FD2133"/>
    <w:rsid w:val="00FE1C23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88"/>
    <w:pPr>
      <w:keepNext/>
      <w:jc w:val="center"/>
      <w:outlineLvl w:val="0"/>
    </w:pPr>
    <w:rPr>
      <w:rFonts w:ascii="Garamond" w:hAnsi="Garamond"/>
      <w:b/>
      <w:bCs/>
      <w:i/>
      <w:iCs/>
    </w:rPr>
  </w:style>
  <w:style w:type="paragraph" w:styleId="Heading2">
    <w:name w:val="heading 2"/>
    <w:basedOn w:val="Normal"/>
    <w:next w:val="Normal"/>
    <w:qFormat/>
    <w:rsid w:val="00CD7288"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D7288"/>
    <w:pPr>
      <w:keepNext/>
      <w:outlineLvl w:val="2"/>
    </w:pPr>
    <w:rPr>
      <w:rFonts w:ascii="Garamond" w:hAnsi="Garamond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CD7288"/>
    <w:pPr>
      <w:keepNext/>
      <w:jc w:val="center"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D7288"/>
    <w:pPr>
      <w:keepNext/>
      <w:tabs>
        <w:tab w:val="left" w:pos="72"/>
      </w:tabs>
      <w:ind w:left="72"/>
      <w:jc w:val="center"/>
      <w:outlineLvl w:val="4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288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CD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288"/>
  </w:style>
  <w:style w:type="paragraph" w:styleId="BalloonText">
    <w:name w:val="Balloon Text"/>
    <w:basedOn w:val="Normal"/>
    <w:semiHidden/>
    <w:rsid w:val="00711C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34392"/>
    <w:rPr>
      <w:b/>
      <w:bCs/>
    </w:rPr>
  </w:style>
  <w:style w:type="table" w:styleId="TableGrid">
    <w:name w:val="Table Grid"/>
    <w:basedOn w:val="TableNormal"/>
    <w:rsid w:val="004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paragraph" w:customStyle="1" w:styleId="Style2">
    <w:name w:val="Style2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rsid w:val="000353F4"/>
    <w:rPr>
      <w:color w:val="0000FF"/>
      <w:u w:val="single"/>
    </w:rPr>
  </w:style>
  <w:style w:type="character" w:styleId="FollowedHyperlink">
    <w:name w:val="FollowedHyperlink"/>
    <w:rsid w:val="000353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311A"/>
    <w:rPr>
      <w:rFonts w:ascii="Garamond" w:hAnsi="Garamond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17311A"/>
    <w:rPr>
      <w:rFonts w:ascii="Garamond" w:hAnsi="Garamond"/>
      <w:b/>
      <w:bCs/>
      <w:sz w:val="28"/>
      <w:szCs w:val="24"/>
    </w:rPr>
  </w:style>
  <w:style w:type="character" w:customStyle="1" w:styleId="BodyTextChar">
    <w:name w:val="Body Text Char"/>
    <w:link w:val="BodyText"/>
    <w:rsid w:val="0017311A"/>
    <w:rPr>
      <w:rFonts w:ascii="Garamond" w:hAnsi="Garamon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579">
          <w:marLeft w:val="0"/>
          <w:marRight w:val="0"/>
          <w:marTop w:val="100"/>
          <w:marBottom w:val="10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  <w:divsChild>
            <w:div w:id="16069618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60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ENDA~1\LOCALS~1\Temp\Domino%20Web%20Acces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cwinter2</cp:lastModifiedBy>
  <cp:revision>3</cp:revision>
  <cp:lastPrinted>2011-12-06T19:14:00Z</cp:lastPrinted>
  <dcterms:created xsi:type="dcterms:W3CDTF">2015-04-17T12:42:00Z</dcterms:created>
  <dcterms:modified xsi:type="dcterms:W3CDTF">2015-04-17T12:46:00Z</dcterms:modified>
</cp:coreProperties>
</file>