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0" w:rsidRDefault="006E75CB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5.6pt;margin-top:-9pt;width:232.5pt;height:131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">
            <v:textbox>
              <w:txbxContent>
                <w:p w:rsidR="003F2503" w:rsidRDefault="003F2503" w:rsidP="0017311A">
                  <w:pPr>
                    <w:pStyle w:val="Heading4"/>
                    <w:jc w:val="left"/>
                  </w:pPr>
                  <w:r>
                    <w:t>Code of Cooperation</w:t>
                  </w:r>
                </w:p>
                <w:p w:rsidR="003F2503" w:rsidRDefault="003F2503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 xml:space="preserve">Minimize sidebar conversations </w:t>
                  </w:r>
                </w:p>
                <w:p w:rsidR="003F2503" w:rsidRPr="00342FBE" w:rsidRDefault="003F2503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342FBE">
                    <w:rPr>
                      <w:sz w:val="16"/>
                      <w:szCs w:val="16"/>
                    </w:rPr>
                    <w:t>Start on-time and end on-time (try to arrive early)</w:t>
                  </w:r>
                </w:p>
                <w:p w:rsidR="003F2503" w:rsidRPr="00A34F18" w:rsidRDefault="003F2503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 xml:space="preserve">Cell phone </w:t>
                  </w:r>
                  <w:r>
                    <w:rPr>
                      <w:sz w:val="16"/>
                      <w:szCs w:val="16"/>
                    </w:rPr>
                    <w:t xml:space="preserve">s </w:t>
                  </w:r>
                  <w:r w:rsidRPr="00A34F18">
                    <w:rPr>
                      <w:sz w:val="16"/>
                      <w:szCs w:val="16"/>
                    </w:rPr>
                    <w:t>on vibrate – take calls outside</w:t>
                  </w:r>
                </w:p>
                <w:p w:rsidR="003F2503" w:rsidRPr="00A34F18" w:rsidRDefault="003F2503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4F18">
                    <w:rPr>
                      <w:sz w:val="16"/>
                      <w:szCs w:val="16"/>
                    </w:rPr>
                    <w:t>Keep focus on the students – stick to the agenda and on the mission of the meeting</w:t>
                  </w:r>
                </w:p>
                <w:p w:rsidR="003F2503" w:rsidRDefault="003F2503" w:rsidP="00CB5C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 an open-mind</w:t>
                  </w:r>
                </w:p>
                <w:p w:rsidR="003F2503" w:rsidRDefault="003F2503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Team Leader:</w:t>
                  </w:r>
                </w:p>
                <w:p w:rsidR="003F2503" w:rsidRDefault="003F2503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Time Keeper: </w:t>
                  </w:r>
                </w:p>
                <w:p w:rsidR="003F2503" w:rsidRDefault="003F2503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Note Taker: </w:t>
                  </w:r>
                </w:p>
                <w:p w:rsidR="003F2503" w:rsidRPr="00A34F18" w:rsidRDefault="003F2503" w:rsidP="00A34F18">
                  <w:pPr>
                    <w:pStyle w:val="ListParagraph"/>
                    <w:ind w:left="360"/>
                    <w:rPr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3F2503" w:rsidRPr="006C66A9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Facilitator: </w:t>
                  </w:r>
                </w:p>
                <w:p w:rsidR="003F2503" w:rsidRPr="006C66A9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Recorder: </w:t>
                  </w:r>
                </w:p>
                <w:p w:rsidR="003F2503" w:rsidRPr="006C66A9" w:rsidRDefault="003F2503" w:rsidP="0017311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Time: </w:t>
                  </w:r>
                </w:p>
                <w:p w:rsidR="003F2503" w:rsidRPr="0017311A" w:rsidRDefault="003F2503" w:rsidP="0017311A"/>
              </w:txbxContent>
            </v:textbox>
          </v:shape>
        </w:pict>
      </w:r>
      <w:r>
        <w:rPr>
          <w:b/>
          <w:noProof/>
          <w:color w:val="000000"/>
        </w:rPr>
        <w:pict>
          <v:shape id="Text Box 5" o:spid="_x0000_s1027" type="#_x0000_t202" style="position:absolute;margin-left:405pt;margin-top:-9pt;width:351pt;height:131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SHKwIAAFgEAAAOAAAAZHJzL2Uyb0RvYy54bWysVFFv0zAQfkfiP1h+p0mrdF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">
            <v:textbox>
              <w:txbxContent>
                <w:p w:rsidR="003F2503" w:rsidRPr="007F0F95" w:rsidRDefault="003F2503" w:rsidP="007F0F95">
                  <w:pPr>
                    <w:rPr>
                      <w:b/>
                      <w:sz w:val="22"/>
                      <w:szCs w:val="22"/>
                    </w:rPr>
                  </w:pPr>
                  <w:r w:rsidRPr="007F0F95">
                    <w:rPr>
                      <w:b/>
                      <w:sz w:val="22"/>
                      <w:szCs w:val="22"/>
                    </w:rPr>
                    <w:t>Desired Outcomes:  By the end of the meeting, team members will have:</w:t>
                  </w:r>
                </w:p>
                <w:p w:rsidR="003F2503" w:rsidRDefault="003F2503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2D3E75">
                    <w:rPr>
                      <w:sz w:val="20"/>
                      <w:szCs w:val="20"/>
                    </w:rPr>
                    <w:t>n opportunity to share celebrations.</w:t>
                  </w:r>
                </w:p>
                <w:p w:rsidR="003F2503" w:rsidRDefault="003F2503" w:rsidP="00CB5C0C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SIP plan</w:t>
                  </w:r>
                </w:p>
                <w:p w:rsidR="003F2503" w:rsidRDefault="003F2503" w:rsidP="00CC75B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Updates from goal manager</w:t>
                  </w:r>
                </w:p>
                <w:p w:rsidR="003F2503" w:rsidRDefault="003F2503" w:rsidP="00CC75B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Next Steps?</w:t>
                  </w:r>
                </w:p>
                <w:p w:rsidR="003F2503" w:rsidRDefault="003F2503" w:rsidP="00CC75B5">
                  <w:pPr>
                    <w:rPr>
                      <w:sz w:val="20"/>
                      <w:szCs w:val="20"/>
                    </w:rPr>
                  </w:pPr>
                  <w:r w:rsidRPr="00CC75B5">
                    <w:rPr>
                      <w:b/>
                      <w:sz w:val="22"/>
                      <w:szCs w:val="22"/>
                    </w:rPr>
                    <w:t>Groups Members in Attendance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3F2503" w:rsidRPr="00CC75B5" w:rsidRDefault="003F2503" w:rsidP="00CC7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Roach, </w:t>
                  </w:r>
                  <w:proofErr w:type="gramStart"/>
                  <w:r>
                    <w:rPr>
                      <w:sz w:val="20"/>
                      <w:szCs w:val="20"/>
                    </w:rPr>
                    <w:t>Winter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Kuznar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Beech, Hanley, </w:t>
                  </w:r>
                  <w:proofErr w:type="spellStart"/>
                  <w:r>
                    <w:rPr>
                      <w:sz w:val="20"/>
                      <w:szCs w:val="20"/>
                    </w:rPr>
                    <w:t>J.Davis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Bruce, K. Covington, </w:t>
                  </w:r>
                </w:p>
              </w:txbxContent>
            </v:textbox>
          </v:shape>
        </w:pict>
      </w:r>
      <w:r w:rsidRPr="006E75CB">
        <w:rPr>
          <w:noProof/>
          <w:sz w:val="20"/>
        </w:rPr>
        <w:pict>
          <v:shape id="Text Box 2" o:spid="_x0000_s1028" type="#_x0000_t202" style="position:absolute;margin-left:216.9pt;margin-top:-9pt;width:188.1pt;height:131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">
            <v:textbox>
              <w:txbxContent>
                <w:p w:rsidR="003F2503" w:rsidRDefault="003F2503" w:rsidP="0017311A">
                  <w:pPr>
                    <w:pStyle w:val="BodyTex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SIP Committee</w:t>
                  </w:r>
                </w:p>
                <w:p w:rsidR="003F2503" w:rsidRDefault="003F2503" w:rsidP="0017311A">
                  <w:pPr>
                    <w:pStyle w:val="BodyText"/>
                  </w:pPr>
                  <w:r w:rsidRPr="00342FBE">
                    <w:rPr>
                      <w:noProof/>
                    </w:rPr>
                    <w:drawing>
                      <wp:inline distT="0" distB="0" distL="0" distR="0">
                        <wp:extent cx="685800" cy="531597"/>
                        <wp:effectExtent l="19050" t="0" r="0" b="0"/>
                        <wp:docPr id="1" name="Picture 0" descr="clip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ipper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53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2503" w:rsidRPr="0036363D" w:rsidRDefault="003F2503" w:rsidP="004A4ED9">
                  <w:pPr>
                    <w:pStyle w:val="BodyText"/>
                    <w:jc w:val="left"/>
                    <w:rPr>
                      <w:rFonts w:ascii="Benguiat Bk BT" w:hAnsi="Benguiat Bk BT"/>
                      <w:i/>
                      <w:iCs/>
                      <w:sz w:val="24"/>
                    </w:rPr>
                  </w:pPr>
                  <w:r>
                    <w:t xml:space="preserve">         </w:t>
                  </w:r>
                </w:p>
                <w:p w:rsidR="003F2503" w:rsidRDefault="003F2503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Media Center </w:t>
                  </w:r>
                </w:p>
                <w:p w:rsidR="003F2503" w:rsidRDefault="003F2503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15, 2015</w:t>
                  </w:r>
                </w:p>
                <w:p w:rsidR="003F2503" w:rsidRPr="00B36DA5" w:rsidRDefault="003F2503" w:rsidP="00B36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8:00-8:45</w:t>
                  </w:r>
                </w:p>
              </w:txbxContent>
            </v:textbox>
          </v:shape>
        </w:pict>
      </w:r>
      <w:r w:rsidR="00B735B3">
        <w:rPr>
          <w:b/>
          <w:color w:val="000000"/>
        </w:rPr>
        <w:t>0</w:t>
      </w: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17311A">
      <w:pPr>
        <w:rPr>
          <w:b/>
          <w:color w:val="000000"/>
        </w:rPr>
      </w:pPr>
    </w:p>
    <w:p w:rsidR="0017311A" w:rsidRDefault="00C631B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</w:t>
      </w:r>
      <w:r w:rsidR="0099470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</w:t>
      </w:r>
    </w:p>
    <w:p w:rsidR="00D44CAD" w:rsidRPr="001C1167" w:rsidRDefault="0036363D" w:rsidP="00494F9D">
      <w:pPr>
        <w:pBdr>
          <w:bottom w:val="single" w:sz="12" w:space="0" w:color="auto"/>
        </w:pBdr>
        <w:ind w:left="-547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</w:t>
      </w:r>
    </w:p>
    <w:tbl>
      <w:tblPr>
        <w:tblW w:w="14818" w:type="dxa"/>
        <w:jc w:val="center"/>
        <w:tblInd w:w="-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2"/>
        <w:gridCol w:w="1990"/>
        <w:gridCol w:w="1133"/>
        <w:gridCol w:w="6683"/>
      </w:tblGrid>
      <w:tr w:rsidR="0017311A" w:rsidRPr="00E86D4C" w:rsidTr="000C57D6">
        <w:trPr>
          <w:trHeight w:val="575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What (content)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0C0C0"/>
          </w:tcPr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7311A" w:rsidRPr="002D3E75" w:rsidRDefault="0017311A" w:rsidP="0017311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D3E75">
              <w:rPr>
                <w:rFonts w:ascii="Garamond" w:hAnsi="Garamond"/>
                <w:b/>
                <w:bCs/>
                <w:sz w:val="22"/>
                <w:szCs w:val="22"/>
              </w:rPr>
              <w:t xml:space="preserve">Minutes </w:t>
            </w:r>
          </w:p>
          <w:p w:rsidR="0017311A" w:rsidRPr="002D3E75" w:rsidRDefault="0017311A" w:rsidP="0017311A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17311A" w:rsidRPr="007F0F95" w:rsidTr="000C57D6">
        <w:trPr>
          <w:jc w:val="center"/>
        </w:trPr>
        <w:tc>
          <w:tcPr>
            <w:tcW w:w="5012" w:type="dxa"/>
          </w:tcPr>
          <w:p w:rsidR="00CC75B5" w:rsidRPr="002D3E7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2D3E75">
              <w:rPr>
                <w:sz w:val="22"/>
                <w:szCs w:val="22"/>
              </w:rPr>
              <w:t xml:space="preserve">Welcome and Celebrations </w:t>
            </w:r>
          </w:p>
          <w:p w:rsidR="00CC75B5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342FBE">
              <w:rPr>
                <w:sz w:val="22"/>
                <w:szCs w:val="22"/>
              </w:rPr>
              <w:t>Take</w:t>
            </w:r>
            <w:r>
              <w:rPr>
                <w:sz w:val="22"/>
                <w:szCs w:val="22"/>
              </w:rPr>
              <w:t xml:space="preserve"> attendance</w:t>
            </w:r>
          </w:p>
          <w:p w:rsidR="00CC75B5" w:rsidRPr="00713FA9" w:rsidRDefault="00CC75B5" w:rsidP="00CC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</w:t>
            </w:r>
            <w:r w:rsidRPr="002D3E75">
              <w:rPr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view Desired Outcomes and Agenda</w:t>
            </w:r>
          </w:p>
        </w:tc>
        <w:tc>
          <w:tcPr>
            <w:tcW w:w="1990" w:type="dxa"/>
          </w:tcPr>
          <w:p w:rsidR="0017311A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17311A" w:rsidRPr="002D3E75" w:rsidRDefault="00AA45A7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7311A" w:rsidRPr="002D3E75" w:rsidRDefault="0017311A" w:rsidP="005F341B">
            <w:pPr>
              <w:rPr>
                <w:sz w:val="22"/>
                <w:szCs w:val="22"/>
              </w:rPr>
            </w:pPr>
          </w:p>
          <w:p w:rsidR="00A34F18" w:rsidRP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B64BE" w:rsidRDefault="00BB64BE" w:rsidP="005F341B">
            <w:pPr>
              <w:rPr>
                <w:sz w:val="22"/>
                <w:szCs w:val="22"/>
              </w:rPr>
            </w:pPr>
          </w:p>
          <w:p w:rsidR="008B747F" w:rsidRPr="002D3E75" w:rsidRDefault="008B747F" w:rsidP="005F341B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4D35F9" w:rsidRDefault="004D35F9" w:rsidP="00BB74F1">
            <w:pPr>
              <w:rPr>
                <w:sz w:val="22"/>
                <w:szCs w:val="22"/>
              </w:rPr>
            </w:pPr>
          </w:p>
          <w:p w:rsidR="004D35F9" w:rsidRDefault="003F2503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moving the last SIP meeting to June 19</w:t>
            </w:r>
            <w:r w:rsidRPr="003F250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due to EOG testing on June 12</w:t>
            </w:r>
            <w:r w:rsidRPr="003F250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. </w:t>
            </w:r>
          </w:p>
          <w:p w:rsidR="003F2503" w:rsidRDefault="003F2503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are unable to attend due to 4</w:t>
            </w:r>
            <w:r w:rsidRPr="003F250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field trip, weddings, etc. </w:t>
            </w:r>
          </w:p>
          <w:p w:rsidR="003F2503" w:rsidRDefault="003F2503" w:rsidP="00EB212E">
            <w:pPr>
              <w:rPr>
                <w:sz w:val="22"/>
                <w:szCs w:val="22"/>
              </w:rPr>
            </w:pPr>
          </w:p>
          <w:p w:rsidR="003F2503" w:rsidRPr="002D3E75" w:rsidRDefault="003F2503" w:rsidP="00EB212E">
            <w:pPr>
              <w:rPr>
                <w:sz w:val="22"/>
                <w:szCs w:val="22"/>
              </w:rPr>
            </w:pPr>
          </w:p>
        </w:tc>
      </w:tr>
      <w:tr w:rsidR="002D3E75" w:rsidRPr="007F0F95" w:rsidTr="000C57D6">
        <w:trPr>
          <w:jc w:val="center"/>
        </w:trPr>
        <w:tc>
          <w:tcPr>
            <w:tcW w:w="5012" w:type="dxa"/>
          </w:tcPr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from Goal Managers </w:t>
            </w:r>
          </w:p>
          <w:p w:rsidR="000C57D6" w:rsidRDefault="000C57D6" w:rsidP="008F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*Monica with Academic</w:t>
            </w:r>
          </w:p>
          <w:p w:rsidR="00713FA9" w:rsidRPr="002D3E75" w:rsidRDefault="000C57D6" w:rsidP="008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Behavior and Staff Climate</w:t>
            </w:r>
            <w:r w:rsidR="006C31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90" w:type="dxa"/>
          </w:tcPr>
          <w:p w:rsidR="002D3E75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8F77B0" w:rsidRPr="002D3E75" w:rsidRDefault="008F77B0" w:rsidP="005F341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D3E75" w:rsidRPr="002D3E75" w:rsidRDefault="00DB772C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7D6">
              <w:rPr>
                <w:sz w:val="22"/>
                <w:szCs w:val="22"/>
              </w:rPr>
              <w:t xml:space="preserve">0 </w:t>
            </w:r>
            <w:r w:rsidR="002D3E75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4C33AE" w:rsidRDefault="003F2503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new updates or data from last month.</w:t>
            </w:r>
          </w:p>
          <w:p w:rsidR="003F2503" w:rsidRPr="002D3E75" w:rsidRDefault="003F2503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Time has created a sample survey to give out for the end of the school year (according to the notes). </w:t>
            </w:r>
          </w:p>
        </w:tc>
      </w:tr>
      <w:tr w:rsidR="000C57D6" w:rsidRPr="007F0F95" w:rsidTr="000C57D6">
        <w:trPr>
          <w:jc w:val="center"/>
        </w:trPr>
        <w:tc>
          <w:tcPr>
            <w:tcW w:w="5012" w:type="dxa"/>
          </w:tcPr>
          <w:p w:rsidR="00DB772C" w:rsidRDefault="008F77B0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Goals Update:</w:t>
            </w:r>
            <w:r w:rsidR="00DB772C">
              <w:rPr>
                <w:sz w:val="22"/>
                <w:szCs w:val="22"/>
              </w:rPr>
              <w:t xml:space="preserve"> </w:t>
            </w:r>
          </w:p>
          <w:p w:rsidR="008F77B0" w:rsidRDefault="00DB772C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we need to do for next year? What will committees look like? </w:t>
            </w:r>
          </w:p>
          <w:p w:rsidR="00DB772C" w:rsidRDefault="00DB772C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needs to change for the key processes?</w:t>
            </w:r>
          </w:p>
          <w:p w:rsidR="008F77B0" w:rsidRDefault="008F77B0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1: Growth Index Score</w:t>
            </w:r>
            <w:r w:rsidR="002D6937">
              <w:rPr>
                <w:sz w:val="22"/>
                <w:szCs w:val="22"/>
              </w:rPr>
              <w:t>/Enrichment</w:t>
            </w:r>
          </w:p>
          <w:p w:rsidR="008F77B0" w:rsidRDefault="008F77B0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2: PBIS</w:t>
            </w:r>
            <w:r w:rsidR="002D6937">
              <w:rPr>
                <w:sz w:val="22"/>
                <w:szCs w:val="22"/>
              </w:rPr>
              <w:t>/Safe and Orderly School</w:t>
            </w:r>
          </w:p>
          <w:p w:rsidR="00EB212E" w:rsidRPr="002D3E75" w:rsidRDefault="008F77B0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3 School Climate</w:t>
            </w:r>
            <w:r w:rsidR="00EB21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0C57D6" w:rsidRDefault="008F77B0" w:rsidP="008F77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Jasamine</w:t>
            </w:r>
            <w:proofErr w:type="spellEnd"/>
            <w:r>
              <w:rPr>
                <w:sz w:val="22"/>
                <w:szCs w:val="22"/>
              </w:rPr>
              <w:t xml:space="preserve"> and Kristin </w:t>
            </w:r>
          </w:p>
          <w:p w:rsidR="00DB772C" w:rsidRPr="002D3E75" w:rsidRDefault="00DB772C" w:rsidP="008F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33" w:type="dxa"/>
          </w:tcPr>
          <w:p w:rsidR="000C57D6" w:rsidRPr="002D3E75" w:rsidRDefault="00DB772C" w:rsidP="00B10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212E">
              <w:rPr>
                <w:sz w:val="22"/>
                <w:szCs w:val="22"/>
              </w:rPr>
              <w:t>0</w:t>
            </w:r>
          </w:p>
          <w:p w:rsidR="000C57D6" w:rsidRDefault="000C57D6" w:rsidP="00B10054">
            <w:pPr>
              <w:rPr>
                <w:sz w:val="22"/>
                <w:szCs w:val="22"/>
              </w:rPr>
            </w:pPr>
          </w:p>
          <w:p w:rsidR="000C57D6" w:rsidRPr="002D3E75" w:rsidRDefault="000C57D6" w:rsidP="00B10054">
            <w:pPr>
              <w:rPr>
                <w:sz w:val="22"/>
                <w:szCs w:val="22"/>
              </w:rPr>
            </w:pPr>
            <w:r w:rsidRPr="002D3E7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6683" w:type="dxa"/>
          </w:tcPr>
          <w:p w:rsidR="000C57D6" w:rsidRDefault="003F2503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discussed having consolidated committees to align with SIP.</w:t>
            </w:r>
          </w:p>
          <w:p w:rsidR="003F2503" w:rsidRDefault="003F2503" w:rsidP="00EB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discussed the PLT option instead of committees? </w:t>
            </w:r>
          </w:p>
          <w:p w:rsidR="003F2503" w:rsidRDefault="003F2503" w:rsidP="003F2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data can we monitor monthly to align with SIP to see trends?</w:t>
            </w:r>
          </w:p>
          <w:p w:rsidR="003F2503" w:rsidRDefault="003F2503" w:rsidP="003F2503">
            <w:pPr>
              <w:rPr>
                <w:sz w:val="22"/>
                <w:szCs w:val="22"/>
              </w:rPr>
            </w:pP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  <w:u w:val="single"/>
              </w:rPr>
            </w:pPr>
            <w:r w:rsidRPr="002D6AD5">
              <w:rPr>
                <w:color w:val="FF0000"/>
                <w:sz w:val="22"/>
                <w:szCs w:val="22"/>
                <w:u w:val="single"/>
              </w:rPr>
              <w:t xml:space="preserve">Meeting with </w:t>
            </w:r>
            <w:proofErr w:type="spellStart"/>
            <w:r w:rsidRPr="002D6AD5">
              <w:rPr>
                <w:color w:val="FF0000"/>
                <w:sz w:val="22"/>
                <w:szCs w:val="22"/>
                <w:u w:val="single"/>
              </w:rPr>
              <w:t>Jasamine</w:t>
            </w:r>
            <w:proofErr w:type="spellEnd"/>
            <w:r w:rsidRPr="002D6AD5">
              <w:rPr>
                <w:color w:val="FF0000"/>
                <w:sz w:val="22"/>
                <w:szCs w:val="22"/>
                <w:u w:val="single"/>
              </w:rPr>
              <w:t>, Kristin, Katie, and Jen.</w:t>
            </w: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  <w:r w:rsidRPr="002D6AD5">
              <w:rPr>
                <w:color w:val="FF0000"/>
                <w:sz w:val="22"/>
                <w:szCs w:val="22"/>
              </w:rPr>
              <w:t>We discussed having a committee for each Goal. 3 committees may be large. Does everyone need to be attached to a committee? We have PLT’s attached to the SIP.</w:t>
            </w: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  <w:r w:rsidRPr="002D6AD5">
              <w:rPr>
                <w:color w:val="FF0000"/>
                <w:sz w:val="22"/>
                <w:szCs w:val="22"/>
              </w:rPr>
              <w:t xml:space="preserve">We discussed having the committee dates on Early Release days so that everyone is tracked in at those times. </w:t>
            </w: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  <w:r w:rsidRPr="002D6AD5">
              <w:rPr>
                <w:color w:val="FF0000"/>
                <w:sz w:val="22"/>
                <w:szCs w:val="22"/>
              </w:rPr>
              <w:t>From Katie:</w:t>
            </w: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  <w:r w:rsidRPr="002D6AD5">
              <w:rPr>
                <w:color w:val="FF0000"/>
                <w:sz w:val="22"/>
                <w:szCs w:val="22"/>
              </w:rPr>
              <w:t xml:space="preserve">To do for next year: Update CNA – committees will look at that first once we get data back. </w:t>
            </w:r>
          </w:p>
          <w:p w:rsidR="003F2503" w:rsidRPr="002D6AD5" w:rsidRDefault="003F2503" w:rsidP="003F2503">
            <w:pPr>
              <w:rPr>
                <w:color w:val="FF0000"/>
                <w:sz w:val="22"/>
                <w:szCs w:val="22"/>
              </w:rPr>
            </w:pPr>
            <w:r w:rsidRPr="002D6AD5">
              <w:rPr>
                <w:color w:val="FF0000"/>
                <w:sz w:val="22"/>
                <w:szCs w:val="22"/>
              </w:rPr>
              <w:t xml:space="preserve">Update with any staff surveys, testing data, walkthroughs, etc. </w:t>
            </w:r>
          </w:p>
          <w:p w:rsidR="003F2503" w:rsidRPr="002D3E75" w:rsidRDefault="003F2503" w:rsidP="003F2503">
            <w:pPr>
              <w:rPr>
                <w:sz w:val="22"/>
                <w:szCs w:val="22"/>
              </w:rPr>
            </w:pPr>
          </w:p>
        </w:tc>
      </w:tr>
      <w:tr w:rsidR="00713FA9" w:rsidRPr="002D6AD5" w:rsidTr="000C57D6">
        <w:trPr>
          <w:jc w:val="center"/>
        </w:trPr>
        <w:tc>
          <w:tcPr>
            <w:tcW w:w="5012" w:type="dxa"/>
          </w:tcPr>
          <w:p w:rsidR="00713FA9" w:rsidRDefault="000C57D6" w:rsidP="00A34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and concerns</w:t>
            </w:r>
          </w:p>
        </w:tc>
        <w:tc>
          <w:tcPr>
            <w:tcW w:w="1990" w:type="dxa"/>
          </w:tcPr>
          <w:p w:rsidR="00713FA9" w:rsidRDefault="00CC75B5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133" w:type="dxa"/>
          </w:tcPr>
          <w:p w:rsidR="00713FA9" w:rsidRDefault="000C57D6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3FA9">
              <w:rPr>
                <w:sz w:val="22"/>
                <w:szCs w:val="22"/>
              </w:rPr>
              <w:t>minutes</w:t>
            </w:r>
          </w:p>
        </w:tc>
        <w:tc>
          <w:tcPr>
            <w:tcW w:w="6683" w:type="dxa"/>
          </w:tcPr>
          <w:p w:rsidR="003F40A2" w:rsidRPr="002D6AD5" w:rsidRDefault="002D6AD5" w:rsidP="005F341B">
            <w:pPr>
              <w:rPr>
                <w:b/>
                <w:color w:val="00B050"/>
                <w:sz w:val="22"/>
                <w:szCs w:val="22"/>
              </w:rPr>
            </w:pPr>
            <w:bookmarkStart w:id="0" w:name="_GoBack"/>
            <w:bookmarkEnd w:id="0"/>
            <w:r w:rsidRPr="002D6AD5">
              <w:rPr>
                <w:b/>
                <w:color w:val="00B050"/>
                <w:sz w:val="22"/>
                <w:szCs w:val="22"/>
              </w:rPr>
              <w:t xml:space="preserve">May we please schedule a meeting with Nanette, Erin, Jen, SIP chairs and possibly Katie to discuss dates and committees for next </w:t>
            </w:r>
            <w:r w:rsidRPr="002D6AD5">
              <w:rPr>
                <w:b/>
                <w:color w:val="00B050"/>
                <w:sz w:val="22"/>
                <w:szCs w:val="22"/>
              </w:rPr>
              <w:lastRenderedPageBreak/>
              <w:t>year?</w:t>
            </w:r>
          </w:p>
        </w:tc>
      </w:tr>
      <w:tr w:rsidR="00342FBE" w:rsidRPr="007F0F95" w:rsidTr="000C57D6">
        <w:trPr>
          <w:jc w:val="center"/>
        </w:trPr>
        <w:tc>
          <w:tcPr>
            <w:tcW w:w="5012" w:type="dxa"/>
          </w:tcPr>
          <w:p w:rsidR="00342FBE" w:rsidRDefault="00342FBE" w:rsidP="00342FBE">
            <w:pPr>
              <w:tabs>
                <w:tab w:val="left" w:pos="4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Expectation for our Next Meeting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90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</w:t>
            </w:r>
          </w:p>
        </w:tc>
        <w:tc>
          <w:tcPr>
            <w:tcW w:w="113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6683" w:type="dxa"/>
          </w:tcPr>
          <w:p w:rsidR="00342FBE" w:rsidRDefault="00342FBE" w:rsidP="005F341B">
            <w:pPr>
              <w:rPr>
                <w:sz w:val="22"/>
                <w:szCs w:val="22"/>
              </w:rPr>
            </w:pPr>
          </w:p>
          <w:p w:rsidR="00342FBE" w:rsidRPr="002D3E75" w:rsidRDefault="00342FBE" w:rsidP="005F341B">
            <w:pPr>
              <w:rPr>
                <w:sz w:val="22"/>
                <w:szCs w:val="22"/>
              </w:rPr>
            </w:pPr>
          </w:p>
        </w:tc>
      </w:tr>
    </w:tbl>
    <w:p w:rsidR="004A670B" w:rsidRPr="00E20DAD" w:rsidRDefault="00D34392" w:rsidP="00E20DAD">
      <w:r>
        <w:rPr>
          <w:rStyle w:val="Strong"/>
          <w:rFonts w:ascii="Verdana" w:hAnsi="Verdana"/>
          <w:sz w:val="20"/>
          <w:szCs w:val="20"/>
        </w:rPr>
        <w:t xml:space="preserve">&gt;&lt;((((º&gt;`·.¸¸.·´¯`·.¸.·´¯`·...¸&gt;&lt;((((º&gt; `·.¸¸.·´¯`·.¸.·´¯`·...¸&gt;&lt;((((º&gt; </w:t>
      </w:r>
      <w:r>
        <w:t> 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6120"/>
      </w:tblGrid>
      <w:tr w:rsidR="004C7BF4" w:rsidRPr="005F341B" w:rsidTr="00833C7D">
        <w:tc>
          <w:tcPr>
            <w:tcW w:w="900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WCPSS </w:t>
            </w:r>
            <w:r w:rsidR="0017311A"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Core Beliefs</w:t>
            </w:r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All children, regardless of socio-economic circumstances, can be high achieving students.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Academic achievement gaps can and will be eliminated by aggressively challenging students at all achievement levels.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Highly effective principals and teachers are the key to improving growth in student achievement. </w:t>
            </w:r>
          </w:p>
          <w:p w:rsidR="00833C7D" w:rsidRPr="00CC75B5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 xml:space="preserve">The Board of Education and Central Services promote an environment of continuous improvement that results in a high performing organization and is 100% focused on student achievement. </w:t>
            </w:r>
          </w:p>
          <w:p w:rsidR="004C7BF4" w:rsidRPr="00833C7D" w:rsidRDefault="00833C7D" w:rsidP="00CB5C0C"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C75B5">
              <w:rPr>
                <w:rFonts w:ascii="Verdana" w:hAnsi="Verdana"/>
                <w:color w:val="000000"/>
                <w:sz w:val="20"/>
                <w:szCs w:val="20"/>
              </w:rPr>
              <w:t>Supportive and passionate parents, families, student mentors, and other members of the multi-cultural Wake County community are active participants in the education of our students.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4C7BF4" w:rsidRPr="005F341B" w:rsidRDefault="004C7BF4" w:rsidP="005F341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OCE</w:t>
                </w:r>
              </w:smartTag>
              <w:r w:rsidRPr="005F341B">
                <w:rPr>
                  <w:rFonts w:ascii="Comic Sans MS" w:hAnsi="Comic Sans MS"/>
                  <w:b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 w:rsidRPr="005F341B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School</w:t>
                </w:r>
              </w:smartTag>
            </w:smartTag>
            <w:r w:rsidRPr="005F341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Improvement Plan Goals:</w:t>
            </w:r>
          </w:p>
          <w:p w:rsidR="005E1936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June 2016, OCE’s EVAAS School Accountability Growth Index Score calculated from OCE’s 2015-16 EOG assessment results will be greater than 2.0. </w:t>
            </w:r>
          </w:p>
          <w:p w:rsidR="00C631BD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June 2016, 95% of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 all families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staff will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view OCE as a safe, caring, </w:t>
            </w:r>
            <w:r w:rsidR="00E20DAD" w:rsidRPr="005F341B">
              <w:rPr>
                <w:rFonts w:ascii="Comic Sans MS" w:hAnsi="Comic Sans MS"/>
                <w:sz w:val="20"/>
                <w:szCs w:val="20"/>
              </w:rPr>
              <w:t xml:space="preserve">healthy </w:t>
            </w:r>
            <w:r w:rsidR="00C631BD" w:rsidRPr="005F341B">
              <w:rPr>
                <w:rFonts w:ascii="Comic Sans MS" w:hAnsi="Comic Sans MS"/>
                <w:sz w:val="20"/>
                <w:szCs w:val="20"/>
              </w:rPr>
              <w:t xml:space="preserve">and orderly </w:t>
            </w:r>
            <w:r>
              <w:rPr>
                <w:rFonts w:ascii="Comic Sans MS" w:hAnsi="Comic Sans MS"/>
                <w:sz w:val="20"/>
                <w:szCs w:val="20"/>
              </w:rPr>
              <w:t>learning environment achieved through PBIS.</w:t>
            </w:r>
          </w:p>
          <w:p w:rsidR="005E1936" w:rsidRPr="005F341B" w:rsidRDefault="005E1936" w:rsidP="005E1936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2015, 80% of staff will view OCE’s climate as positive and having a supportive administration. </w:t>
            </w:r>
          </w:p>
        </w:tc>
      </w:tr>
    </w:tbl>
    <w:p w:rsidR="00A64987" w:rsidRDefault="00A64987" w:rsidP="00091F62">
      <w:pPr>
        <w:pStyle w:val="Header"/>
        <w:tabs>
          <w:tab w:val="clear" w:pos="4320"/>
          <w:tab w:val="clear" w:pos="8640"/>
        </w:tabs>
      </w:pPr>
    </w:p>
    <w:sectPr w:rsidR="00A64987" w:rsidSect="00EA4DED">
      <w:footerReference w:type="default" r:id="rId8"/>
      <w:pgSz w:w="15840" w:h="12240" w:orient="landscape"/>
      <w:pgMar w:top="360" w:right="662" w:bottom="0" w:left="432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03" w:rsidRDefault="003F2503">
      <w:r>
        <w:separator/>
      </w:r>
    </w:p>
  </w:endnote>
  <w:endnote w:type="continuationSeparator" w:id="0">
    <w:p w:rsidR="003F2503" w:rsidRDefault="003F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03" w:rsidRDefault="003F2503">
    <w:pPr>
      <w:ind w:left="1440"/>
      <w:rPr>
        <w:sz w:val="18"/>
        <w:szCs w:val="22"/>
      </w:rPr>
    </w:pPr>
    <w:r>
      <w:rPr>
        <w:sz w:val="18"/>
        <w:szCs w:val="22"/>
      </w:rPr>
      <w:t xml:space="preserve">               </w:t>
    </w:r>
  </w:p>
  <w:p w:rsidR="003F2503" w:rsidRDefault="003F2503">
    <w:pPr>
      <w:ind w:left="1440"/>
      <w:rPr>
        <w:sz w:val="28"/>
        <w:szCs w:val="22"/>
      </w:rPr>
    </w:pPr>
    <w:r>
      <w:rPr>
        <w:sz w:val="18"/>
        <w:szCs w:val="22"/>
      </w:rPr>
      <w:t xml:space="preserve">                                                                                                                                                          </w:t>
    </w:r>
  </w:p>
  <w:p w:rsidR="003F2503" w:rsidRDefault="003F2503">
    <w:pPr>
      <w:ind w:left="1440"/>
      <w:rPr>
        <w:sz w:val="18"/>
        <w:szCs w:val="22"/>
        <w:u w:val="single"/>
      </w:rPr>
    </w:pPr>
    <w:r>
      <w:rPr>
        <w:sz w:val="18"/>
        <w:szCs w:val="22"/>
        <w:u w:val="single"/>
      </w:rPr>
      <w:t xml:space="preserve">                                                                                                    </w:t>
    </w:r>
  </w:p>
  <w:p w:rsidR="003F2503" w:rsidRDefault="003F2503">
    <w:pPr>
      <w:pStyle w:val="Footer"/>
      <w:ind w:left="-720"/>
    </w:pPr>
    <w:r w:rsidRPr="006E75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9pt;margin-top:-.05pt;width:450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" stroked="f">
          <v:textbox>
            <w:txbxContent>
              <w:p w:rsidR="003F2503" w:rsidRDefault="003F2503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03" w:rsidRDefault="003F2503">
      <w:r>
        <w:separator/>
      </w:r>
    </w:p>
  </w:footnote>
  <w:footnote w:type="continuationSeparator" w:id="0">
    <w:p w:rsidR="003F2503" w:rsidRDefault="003F2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05E"/>
    <w:multiLevelType w:val="hybridMultilevel"/>
    <w:tmpl w:val="1ACED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97A"/>
    <w:multiLevelType w:val="hybridMultilevel"/>
    <w:tmpl w:val="B908D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05A"/>
    <w:multiLevelType w:val="hybridMultilevel"/>
    <w:tmpl w:val="8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209"/>
    <w:multiLevelType w:val="hybridMultilevel"/>
    <w:tmpl w:val="8DB25D80"/>
    <w:lvl w:ilvl="0" w:tplc="68AC27C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C024A7"/>
    <w:multiLevelType w:val="multilevel"/>
    <w:tmpl w:val="F8C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D09DC"/>
    <w:multiLevelType w:val="hybridMultilevel"/>
    <w:tmpl w:val="D256C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6B11E6"/>
    <w:multiLevelType w:val="hybridMultilevel"/>
    <w:tmpl w:val="79D68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33E4"/>
    <w:multiLevelType w:val="hybridMultilevel"/>
    <w:tmpl w:val="C3C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7B4"/>
    <w:multiLevelType w:val="hybridMultilevel"/>
    <w:tmpl w:val="03D4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06B"/>
    <w:multiLevelType w:val="hybridMultilevel"/>
    <w:tmpl w:val="231A2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5B4C"/>
    <w:multiLevelType w:val="hybridMultilevel"/>
    <w:tmpl w:val="F11A1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64421"/>
    <w:multiLevelType w:val="hybridMultilevel"/>
    <w:tmpl w:val="2A381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78E"/>
    <w:multiLevelType w:val="hybridMultilevel"/>
    <w:tmpl w:val="F57EA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277DE"/>
    <w:multiLevelType w:val="hybridMultilevel"/>
    <w:tmpl w:val="8DD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3AB"/>
    <w:multiLevelType w:val="hybridMultilevel"/>
    <w:tmpl w:val="B3240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20004"/>
    <w:multiLevelType w:val="hybridMultilevel"/>
    <w:tmpl w:val="792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1CA9"/>
    <w:rsid w:val="000038A3"/>
    <w:rsid w:val="000177AE"/>
    <w:rsid w:val="00030070"/>
    <w:rsid w:val="000353F4"/>
    <w:rsid w:val="00040BCE"/>
    <w:rsid w:val="000410E7"/>
    <w:rsid w:val="00050170"/>
    <w:rsid w:val="000602D9"/>
    <w:rsid w:val="00070898"/>
    <w:rsid w:val="00070A94"/>
    <w:rsid w:val="00090DD4"/>
    <w:rsid w:val="00091F62"/>
    <w:rsid w:val="0009542F"/>
    <w:rsid w:val="0009708D"/>
    <w:rsid w:val="000A254E"/>
    <w:rsid w:val="000A268E"/>
    <w:rsid w:val="000B2877"/>
    <w:rsid w:val="000C4A59"/>
    <w:rsid w:val="000C57D6"/>
    <w:rsid w:val="000D583B"/>
    <w:rsid w:val="000D658F"/>
    <w:rsid w:val="000F676C"/>
    <w:rsid w:val="00100563"/>
    <w:rsid w:val="00100848"/>
    <w:rsid w:val="001024F5"/>
    <w:rsid w:val="001045B3"/>
    <w:rsid w:val="0011798B"/>
    <w:rsid w:val="00125F08"/>
    <w:rsid w:val="00137C61"/>
    <w:rsid w:val="0014424A"/>
    <w:rsid w:val="00152D24"/>
    <w:rsid w:val="0017311A"/>
    <w:rsid w:val="00176D8E"/>
    <w:rsid w:val="00184DFA"/>
    <w:rsid w:val="001A1A5F"/>
    <w:rsid w:val="001B2C29"/>
    <w:rsid w:val="001B685C"/>
    <w:rsid w:val="001C1167"/>
    <w:rsid w:val="001C1828"/>
    <w:rsid w:val="001C3615"/>
    <w:rsid w:val="001C7B21"/>
    <w:rsid w:val="001F3A5B"/>
    <w:rsid w:val="00200410"/>
    <w:rsid w:val="00202195"/>
    <w:rsid w:val="00202631"/>
    <w:rsid w:val="00210098"/>
    <w:rsid w:val="00210C1F"/>
    <w:rsid w:val="00221ACE"/>
    <w:rsid w:val="0022707F"/>
    <w:rsid w:val="00233A8E"/>
    <w:rsid w:val="00243A09"/>
    <w:rsid w:val="002441A7"/>
    <w:rsid w:val="00251628"/>
    <w:rsid w:val="00251C9E"/>
    <w:rsid w:val="00257FFB"/>
    <w:rsid w:val="00265723"/>
    <w:rsid w:val="002657E2"/>
    <w:rsid w:val="0026735A"/>
    <w:rsid w:val="002970F3"/>
    <w:rsid w:val="002978D2"/>
    <w:rsid w:val="002A044C"/>
    <w:rsid w:val="002A63BB"/>
    <w:rsid w:val="002A7084"/>
    <w:rsid w:val="002A7383"/>
    <w:rsid w:val="002B0CBF"/>
    <w:rsid w:val="002D3E75"/>
    <w:rsid w:val="002D6937"/>
    <w:rsid w:val="002D6AD5"/>
    <w:rsid w:val="002E229C"/>
    <w:rsid w:val="002E36EA"/>
    <w:rsid w:val="002E5C91"/>
    <w:rsid w:val="003006E9"/>
    <w:rsid w:val="0034169C"/>
    <w:rsid w:val="00342FBE"/>
    <w:rsid w:val="0035108F"/>
    <w:rsid w:val="00354978"/>
    <w:rsid w:val="003620F9"/>
    <w:rsid w:val="0036363D"/>
    <w:rsid w:val="00363927"/>
    <w:rsid w:val="003854E5"/>
    <w:rsid w:val="00393AB0"/>
    <w:rsid w:val="003A78C2"/>
    <w:rsid w:val="003B3203"/>
    <w:rsid w:val="003C0689"/>
    <w:rsid w:val="003D0B84"/>
    <w:rsid w:val="003D30E7"/>
    <w:rsid w:val="003E42FC"/>
    <w:rsid w:val="003F2503"/>
    <w:rsid w:val="003F40A2"/>
    <w:rsid w:val="003F75F2"/>
    <w:rsid w:val="0040139E"/>
    <w:rsid w:val="0040242C"/>
    <w:rsid w:val="00407988"/>
    <w:rsid w:val="00410360"/>
    <w:rsid w:val="004159E2"/>
    <w:rsid w:val="0042275E"/>
    <w:rsid w:val="00432197"/>
    <w:rsid w:val="00457450"/>
    <w:rsid w:val="00473A67"/>
    <w:rsid w:val="004772F5"/>
    <w:rsid w:val="00481757"/>
    <w:rsid w:val="00494F9D"/>
    <w:rsid w:val="00495317"/>
    <w:rsid w:val="004A4ED9"/>
    <w:rsid w:val="004A605A"/>
    <w:rsid w:val="004A670B"/>
    <w:rsid w:val="004A741B"/>
    <w:rsid w:val="004C33AE"/>
    <w:rsid w:val="004C5374"/>
    <w:rsid w:val="004C7BF4"/>
    <w:rsid w:val="004D3130"/>
    <w:rsid w:val="004D35F9"/>
    <w:rsid w:val="004D5552"/>
    <w:rsid w:val="004F1E97"/>
    <w:rsid w:val="00501B3C"/>
    <w:rsid w:val="00503143"/>
    <w:rsid w:val="00503EEE"/>
    <w:rsid w:val="00524B65"/>
    <w:rsid w:val="005371EE"/>
    <w:rsid w:val="0055252A"/>
    <w:rsid w:val="00573C58"/>
    <w:rsid w:val="005802B3"/>
    <w:rsid w:val="00584E1F"/>
    <w:rsid w:val="005855A8"/>
    <w:rsid w:val="00591766"/>
    <w:rsid w:val="005931EB"/>
    <w:rsid w:val="005D4AB5"/>
    <w:rsid w:val="005E1936"/>
    <w:rsid w:val="005E339A"/>
    <w:rsid w:val="005F15CE"/>
    <w:rsid w:val="005F341B"/>
    <w:rsid w:val="006014D5"/>
    <w:rsid w:val="00607E1D"/>
    <w:rsid w:val="00610570"/>
    <w:rsid w:val="006133D1"/>
    <w:rsid w:val="006273F6"/>
    <w:rsid w:val="00644DEE"/>
    <w:rsid w:val="00650CBD"/>
    <w:rsid w:val="0065763D"/>
    <w:rsid w:val="00684FFA"/>
    <w:rsid w:val="00690156"/>
    <w:rsid w:val="00691BB8"/>
    <w:rsid w:val="006C1DE5"/>
    <w:rsid w:val="006C31B9"/>
    <w:rsid w:val="006C5D5F"/>
    <w:rsid w:val="006C6E2C"/>
    <w:rsid w:val="006D066C"/>
    <w:rsid w:val="006D477E"/>
    <w:rsid w:val="006E75CB"/>
    <w:rsid w:val="00711CA9"/>
    <w:rsid w:val="00712C9E"/>
    <w:rsid w:val="0071383F"/>
    <w:rsid w:val="00713FA9"/>
    <w:rsid w:val="00717038"/>
    <w:rsid w:val="0072392E"/>
    <w:rsid w:val="00724C05"/>
    <w:rsid w:val="00730AE1"/>
    <w:rsid w:val="00734B7C"/>
    <w:rsid w:val="00742622"/>
    <w:rsid w:val="007675D7"/>
    <w:rsid w:val="00770B32"/>
    <w:rsid w:val="007751BC"/>
    <w:rsid w:val="00775BFB"/>
    <w:rsid w:val="00782138"/>
    <w:rsid w:val="007945FF"/>
    <w:rsid w:val="00795362"/>
    <w:rsid w:val="007C5765"/>
    <w:rsid w:val="007C7D59"/>
    <w:rsid w:val="007D1224"/>
    <w:rsid w:val="007D45C6"/>
    <w:rsid w:val="007D6126"/>
    <w:rsid w:val="007E345B"/>
    <w:rsid w:val="007E3EAD"/>
    <w:rsid w:val="007F0F95"/>
    <w:rsid w:val="007F76F8"/>
    <w:rsid w:val="008015A4"/>
    <w:rsid w:val="00811691"/>
    <w:rsid w:val="00812AC2"/>
    <w:rsid w:val="008132B6"/>
    <w:rsid w:val="00831E4C"/>
    <w:rsid w:val="00833C7D"/>
    <w:rsid w:val="00843C33"/>
    <w:rsid w:val="00844847"/>
    <w:rsid w:val="00847AA4"/>
    <w:rsid w:val="008500D7"/>
    <w:rsid w:val="0085340A"/>
    <w:rsid w:val="008549E4"/>
    <w:rsid w:val="00865EDF"/>
    <w:rsid w:val="0089276C"/>
    <w:rsid w:val="008953AA"/>
    <w:rsid w:val="00895B54"/>
    <w:rsid w:val="008A1AF7"/>
    <w:rsid w:val="008B3578"/>
    <w:rsid w:val="008B37F2"/>
    <w:rsid w:val="008B747F"/>
    <w:rsid w:val="008D46FA"/>
    <w:rsid w:val="008F0C69"/>
    <w:rsid w:val="008F77B0"/>
    <w:rsid w:val="00905612"/>
    <w:rsid w:val="009159EE"/>
    <w:rsid w:val="00917253"/>
    <w:rsid w:val="00930BF6"/>
    <w:rsid w:val="00933E66"/>
    <w:rsid w:val="00935E37"/>
    <w:rsid w:val="00941EE8"/>
    <w:rsid w:val="009627A8"/>
    <w:rsid w:val="00962ACC"/>
    <w:rsid w:val="00964A93"/>
    <w:rsid w:val="00984E07"/>
    <w:rsid w:val="009859A0"/>
    <w:rsid w:val="009943E5"/>
    <w:rsid w:val="0099470A"/>
    <w:rsid w:val="009A103E"/>
    <w:rsid w:val="009C0346"/>
    <w:rsid w:val="009D7B86"/>
    <w:rsid w:val="009E4FC1"/>
    <w:rsid w:val="009E6863"/>
    <w:rsid w:val="00A34F18"/>
    <w:rsid w:val="00A41E7C"/>
    <w:rsid w:val="00A421CF"/>
    <w:rsid w:val="00A50A58"/>
    <w:rsid w:val="00A64987"/>
    <w:rsid w:val="00A66F74"/>
    <w:rsid w:val="00A72A03"/>
    <w:rsid w:val="00A92A7F"/>
    <w:rsid w:val="00AA45A7"/>
    <w:rsid w:val="00AB41CB"/>
    <w:rsid w:val="00AB52F9"/>
    <w:rsid w:val="00AB5792"/>
    <w:rsid w:val="00AE6A7F"/>
    <w:rsid w:val="00AF1EDE"/>
    <w:rsid w:val="00AF2943"/>
    <w:rsid w:val="00B059A0"/>
    <w:rsid w:val="00B10054"/>
    <w:rsid w:val="00B15F97"/>
    <w:rsid w:val="00B264F8"/>
    <w:rsid w:val="00B3036D"/>
    <w:rsid w:val="00B303D1"/>
    <w:rsid w:val="00B305A0"/>
    <w:rsid w:val="00B348C7"/>
    <w:rsid w:val="00B36DA5"/>
    <w:rsid w:val="00B416EB"/>
    <w:rsid w:val="00B61B2F"/>
    <w:rsid w:val="00B63200"/>
    <w:rsid w:val="00B64B41"/>
    <w:rsid w:val="00B6510A"/>
    <w:rsid w:val="00B65C6F"/>
    <w:rsid w:val="00B735B3"/>
    <w:rsid w:val="00B8179A"/>
    <w:rsid w:val="00B836E3"/>
    <w:rsid w:val="00B97031"/>
    <w:rsid w:val="00BA528C"/>
    <w:rsid w:val="00BB392F"/>
    <w:rsid w:val="00BB64BE"/>
    <w:rsid w:val="00BB74F1"/>
    <w:rsid w:val="00BD6499"/>
    <w:rsid w:val="00BD6894"/>
    <w:rsid w:val="00BF2F79"/>
    <w:rsid w:val="00C02416"/>
    <w:rsid w:val="00C066D0"/>
    <w:rsid w:val="00C128FC"/>
    <w:rsid w:val="00C14FDC"/>
    <w:rsid w:val="00C1631E"/>
    <w:rsid w:val="00C210F2"/>
    <w:rsid w:val="00C34236"/>
    <w:rsid w:val="00C37D50"/>
    <w:rsid w:val="00C44E18"/>
    <w:rsid w:val="00C525F6"/>
    <w:rsid w:val="00C631BD"/>
    <w:rsid w:val="00C80284"/>
    <w:rsid w:val="00C81117"/>
    <w:rsid w:val="00C8714A"/>
    <w:rsid w:val="00C87E1F"/>
    <w:rsid w:val="00CA38B1"/>
    <w:rsid w:val="00CA41A5"/>
    <w:rsid w:val="00CB03EC"/>
    <w:rsid w:val="00CB45FC"/>
    <w:rsid w:val="00CB5C0C"/>
    <w:rsid w:val="00CB6082"/>
    <w:rsid w:val="00CC75B5"/>
    <w:rsid w:val="00CD6C6F"/>
    <w:rsid w:val="00CD7288"/>
    <w:rsid w:val="00CE4EB1"/>
    <w:rsid w:val="00CE5C59"/>
    <w:rsid w:val="00D022B9"/>
    <w:rsid w:val="00D04941"/>
    <w:rsid w:val="00D34392"/>
    <w:rsid w:val="00D44CAD"/>
    <w:rsid w:val="00D60193"/>
    <w:rsid w:val="00D60423"/>
    <w:rsid w:val="00D6152B"/>
    <w:rsid w:val="00D62548"/>
    <w:rsid w:val="00D63967"/>
    <w:rsid w:val="00D8388E"/>
    <w:rsid w:val="00D84F9E"/>
    <w:rsid w:val="00D93A10"/>
    <w:rsid w:val="00D956C0"/>
    <w:rsid w:val="00D9712C"/>
    <w:rsid w:val="00DB772C"/>
    <w:rsid w:val="00DC2E68"/>
    <w:rsid w:val="00DD6B2D"/>
    <w:rsid w:val="00DE30B8"/>
    <w:rsid w:val="00E02B0A"/>
    <w:rsid w:val="00E169E7"/>
    <w:rsid w:val="00E20DAD"/>
    <w:rsid w:val="00E34F1D"/>
    <w:rsid w:val="00E455B7"/>
    <w:rsid w:val="00E544F4"/>
    <w:rsid w:val="00E54528"/>
    <w:rsid w:val="00E559C6"/>
    <w:rsid w:val="00E80B3F"/>
    <w:rsid w:val="00E85AB3"/>
    <w:rsid w:val="00E86D4C"/>
    <w:rsid w:val="00EA30A8"/>
    <w:rsid w:val="00EA4DED"/>
    <w:rsid w:val="00EA75D9"/>
    <w:rsid w:val="00EB212E"/>
    <w:rsid w:val="00EB5E06"/>
    <w:rsid w:val="00EB6A9E"/>
    <w:rsid w:val="00ED2D1F"/>
    <w:rsid w:val="00ED36DC"/>
    <w:rsid w:val="00ED5340"/>
    <w:rsid w:val="00EF1424"/>
    <w:rsid w:val="00EF1F2D"/>
    <w:rsid w:val="00EF4EA9"/>
    <w:rsid w:val="00EF7BC1"/>
    <w:rsid w:val="00F06077"/>
    <w:rsid w:val="00F1166A"/>
    <w:rsid w:val="00F1537A"/>
    <w:rsid w:val="00F24039"/>
    <w:rsid w:val="00F414DE"/>
    <w:rsid w:val="00F44717"/>
    <w:rsid w:val="00F54926"/>
    <w:rsid w:val="00F63355"/>
    <w:rsid w:val="00F64A65"/>
    <w:rsid w:val="00F72A33"/>
    <w:rsid w:val="00F855B3"/>
    <w:rsid w:val="00F947EE"/>
    <w:rsid w:val="00FA07A6"/>
    <w:rsid w:val="00FC2003"/>
    <w:rsid w:val="00FC5162"/>
    <w:rsid w:val="00FD2133"/>
    <w:rsid w:val="00FE1C23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88"/>
    <w:pPr>
      <w:keepNext/>
      <w:jc w:val="center"/>
      <w:outlineLvl w:val="0"/>
    </w:pPr>
    <w:rPr>
      <w:rFonts w:ascii="Garamond" w:hAnsi="Garamond"/>
      <w:b/>
      <w:bCs/>
      <w:i/>
      <w:iCs/>
    </w:rPr>
  </w:style>
  <w:style w:type="paragraph" w:styleId="Heading2">
    <w:name w:val="heading 2"/>
    <w:basedOn w:val="Normal"/>
    <w:next w:val="Normal"/>
    <w:qFormat/>
    <w:rsid w:val="00CD7288"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D7288"/>
    <w:pPr>
      <w:keepNext/>
      <w:outlineLvl w:val="2"/>
    </w:pPr>
    <w:rPr>
      <w:rFonts w:ascii="Garamond" w:hAnsi="Garamond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CD7288"/>
    <w:pPr>
      <w:keepNext/>
      <w:jc w:val="center"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D7288"/>
    <w:pPr>
      <w:keepNext/>
      <w:tabs>
        <w:tab w:val="left" w:pos="72"/>
      </w:tabs>
      <w:ind w:left="72"/>
      <w:jc w:val="center"/>
      <w:outlineLvl w:val="4"/>
    </w:pPr>
    <w:rPr>
      <w:rFonts w:ascii="Garamond" w:hAnsi="Garamon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288"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rsid w:val="00CD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288"/>
  </w:style>
  <w:style w:type="paragraph" w:styleId="BalloonText">
    <w:name w:val="Balloon Text"/>
    <w:basedOn w:val="Normal"/>
    <w:semiHidden/>
    <w:rsid w:val="00711C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34392"/>
    <w:rPr>
      <w:b/>
      <w:bCs/>
    </w:rPr>
  </w:style>
  <w:style w:type="table" w:styleId="TableGrid">
    <w:name w:val="Table Grid"/>
    <w:basedOn w:val="TableNormal"/>
    <w:rsid w:val="004C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paragraph" w:customStyle="1" w:styleId="Style2">
    <w:name w:val="Style2"/>
    <w:basedOn w:val="Normal"/>
    <w:rsid w:val="00E86D4C"/>
    <w:pPr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rsid w:val="000353F4"/>
    <w:rPr>
      <w:color w:val="0000FF"/>
      <w:u w:val="single"/>
    </w:rPr>
  </w:style>
  <w:style w:type="character" w:styleId="FollowedHyperlink">
    <w:name w:val="FollowedHyperlink"/>
    <w:rsid w:val="000353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7311A"/>
    <w:rPr>
      <w:rFonts w:ascii="Garamond" w:hAnsi="Garamond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17311A"/>
    <w:rPr>
      <w:rFonts w:ascii="Garamond" w:hAnsi="Garamond"/>
      <w:b/>
      <w:bCs/>
      <w:sz w:val="28"/>
      <w:szCs w:val="24"/>
    </w:rPr>
  </w:style>
  <w:style w:type="character" w:customStyle="1" w:styleId="BodyTextChar">
    <w:name w:val="Body Text Char"/>
    <w:link w:val="BodyText"/>
    <w:rsid w:val="0017311A"/>
    <w:rPr>
      <w:rFonts w:ascii="Garamond" w:hAnsi="Garamond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4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579">
          <w:marLeft w:val="0"/>
          <w:marRight w:val="0"/>
          <w:marTop w:val="100"/>
          <w:marBottom w:val="100"/>
          <w:divBdr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</w:divBdr>
          <w:divsChild>
            <w:div w:id="16069618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60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ENDA~1\LOCALS~1\Temp\Domino%20Web%20Acces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kbruce</cp:lastModifiedBy>
  <cp:revision>2</cp:revision>
  <cp:lastPrinted>2011-12-06T19:14:00Z</cp:lastPrinted>
  <dcterms:created xsi:type="dcterms:W3CDTF">2015-05-15T13:00:00Z</dcterms:created>
  <dcterms:modified xsi:type="dcterms:W3CDTF">2015-05-15T13:00:00Z</dcterms:modified>
</cp:coreProperties>
</file>