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0" w:rsidRDefault="00ED36DC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-114300</wp:posOffset>
                </wp:positionV>
                <wp:extent cx="2952750" cy="1674495"/>
                <wp:effectExtent l="11430" t="9525" r="762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B5" w:rsidRDefault="00CC75B5" w:rsidP="0017311A">
                            <w:pPr>
                              <w:pStyle w:val="Heading4"/>
                              <w:jc w:val="left"/>
                            </w:pPr>
                            <w:r>
                              <w:t>Code of Cooperation</w:t>
                            </w:r>
                          </w:p>
                          <w:p w:rsidR="00342FBE" w:rsidRDefault="00CC75B5" w:rsidP="00CB5C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2FBE">
                              <w:rPr>
                                <w:sz w:val="16"/>
                                <w:szCs w:val="16"/>
                              </w:rPr>
                              <w:t xml:space="preserve">Minimize sidebar conversations </w:t>
                            </w:r>
                          </w:p>
                          <w:p w:rsidR="00CC75B5" w:rsidRPr="00342FBE" w:rsidRDefault="00CC75B5" w:rsidP="00CB5C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2FBE">
                              <w:rPr>
                                <w:sz w:val="16"/>
                                <w:szCs w:val="16"/>
                              </w:rPr>
                              <w:t>Start on-time and end on-time (try to arrive early)</w:t>
                            </w:r>
                          </w:p>
                          <w:p w:rsidR="00CC75B5" w:rsidRPr="00A34F18" w:rsidRDefault="00CC75B5" w:rsidP="00CB5C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4F18">
                              <w:rPr>
                                <w:sz w:val="16"/>
                                <w:szCs w:val="16"/>
                              </w:rPr>
                              <w:t xml:space="preserve">Cell phone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34F18">
                              <w:rPr>
                                <w:sz w:val="16"/>
                                <w:szCs w:val="16"/>
                              </w:rPr>
                              <w:t>on vibrate – take calls outside</w:t>
                            </w:r>
                          </w:p>
                          <w:p w:rsidR="00CC75B5" w:rsidRPr="00A34F18" w:rsidRDefault="00CC75B5" w:rsidP="00CB5C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4F18">
                              <w:rPr>
                                <w:sz w:val="16"/>
                                <w:szCs w:val="16"/>
                              </w:rPr>
                              <w:t>Keep focus on the students – stick to the agenda and on the mission of the meeting</w:t>
                            </w:r>
                          </w:p>
                          <w:p w:rsidR="00CC75B5" w:rsidRDefault="00CC75B5" w:rsidP="00CB5C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Keep an open-mind</w:t>
                            </w:r>
                          </w:p>
                          <w:p w:rsidR="00CC75B5" w:rsidRDefault="00CC75B5" w:rsidP="00A34F18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Leader:</w:t>
                            </w:r>
                          </w:p>
                          <w:p w:rsidR="00CC75B5" w:rsidRDefault="00CC75B5" w:rsidP="00A34F18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 Keeper:</w:t>
                            </w:r>
                            <w:r w:rsidR="004C33AE">
                              <w:rPr>
                                <w:sz w:val="16"/>
                                <w:szCs w:val="16"/>
                              </w:rPr>
                              <w:t xml:space="preserve"> Shad Roach </w:t>
                            </w:r>
                          </w:p>
                          <w:p w:rsidR="00CC75B5" w:rsidRDefault="00342FBE" w:rsidP="00A34F18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 Taker:</w:t>
                            </w:r>
                            <w:r w:rsidR="004C33AE">
                              <w:rPr>
                                <w:sz w:val="16"/>
                                <w:szCs w:val="16"/>
                              </w:rPr>
                              <w:t xml:space="preserve"> Jenny Cowell</w:t>
                            </w:r>
                          </w:p>
                          <w:p w:rsidR="00CC75B5" w:rsidRPr="00A34F18" w:rsidRDefault="00CC75B5" w:rsidP="00A34F18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75B5" w:rsidRPr="006C66A9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Facilitator: </w:t>
                            </w:r>
                          </w:p>
                          <w:p w:rsidR="00CC75B5" w:rsidRPr="006C66A9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Recorder: </w:t>
                            </w:r>
                          </w:p>
                          <w:p w:rsidR="00CC75B5" w:rsidRPr="006C66A9" w:rsidRDefault="00CC75B5" w:rsidP="001731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CC75B5" w:rsidRPr="0017311A" w:rsidRDefault="00CC75B5" w:rsidP="00173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6pt;margin-top:-9pt;width:232.5pt;height:1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">
                <v:textbox>
                  <w:txbxContent>
                    <w:p w:rsidR="00CC75B5" w:rsidRDefault="00CC75B5" w:rsidP="0017311A">
                      <w:pPr>
                        <w:pStyle w:val="Heading4"/>
                        <w:jc w:val="left"/>
                      </w:pPr>
                      <w:r>
                        <w:t>Code of Cooperation</w:t>
                      </w:r>
                    </w:p>
                    <w:p w:rsidR="00342FBE" w:rsidRDefault="00CC75B5" w:rsidP="00CB5C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342FBE">
                        <w:rPr>
                          <w:sz w:val="16"/>
                          <w:szCs w:val="16"/>
                        </w:rPr>
                        <w:t xml:space="preserve">Minimize sidebar conversations </w:t>
                      </w:r>
                    </w:p>
                    <w:p w:rsidR="00CC75B5" w:rsidRPr="00342FBE" w:rsidRDefault="00CC75B5" w:rsidP="00CB5C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342FBE">
                        <w:rPr>
                          <w:sz w:val="16"/>
                          <w:szCs w:val="16"/>
                        </w:rPr>
                        <w:t>Start on-time and end on-time (try to arrive early)</w:t>
                      </w:r>
                    </w:p>
                    <w:p w:rsidR="00CC75B5" w:rsidRPr="00A34F18" w:rsidRDefault="00CC75B5" w:rsidP="00CB5C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A34F18">
                        <w:rPr>
                          <w:sz w:val="16"/>
                          <w:szCs w:val="16"/>
                        </w:rPr>
                        <w:t xml:space="preserve">Cell phone </w:t>
                      </w:r>
                      <w:r>
                        <w:rPr>
                          <w:sz w:val="16"/>
                          <w:szCs w:val="16"/>
                        </w:rPr>
                        <w:t xml:space="preserve">s </w:t>
                      </w:r>
                      <w:r w:rsidRPr="00A34F18">
                        <w:rPr>
                          <w:sz w:val="16"/>
                          <w:szCs w:val="16"/>
                        </w:rPr>
                        <w:t>on vibrate – take calls outside</w:t>
                      </w:r>
                    </w:p>
                    <w:p w:rsidR="00CC75B5" w:rsidRPr="00A34F18" w:rsidRDefault="00CC75B5" w:rsidP="00CB5C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A34F18">
                        <w:rPr>
                          <w:sz w:val="16"/>
                          <w:szCs w:val="16"/>
                        </w:rPr>
                        <w:t>Keep focus on the students – stick to the agenda and on the mission of the meeting</w:t>
                      </w:r>
                    </w:p>
                    <w:p w:rsidR="00CC75B5" w:rsidRDefault="00CC75B5" w:rsidP="00CB5C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Keep an open-mind</w:t>
                      </w:r>
                    </w:p>
                    <w:p w:rsidR="00CC75B5" w:rsidRDefault="00CC75B5" w:rsidP="00A34F18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Leader:</w:t>
                      </w:r>
                    </w:p>
                    <w:p w:rsidR="00CC75B5" w:rsidRDefault="00CC75B5" w:rsidP="00A34F18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 Keeper:</w:t>
                      </w:r>
                      <w:r w:rsidR="004C33AE">
                        <w:rPr>
                          <w:sz w:val="16"/>
                          <w:szCs w:val="16"/>
                        </w:rPr>
                        <w:t xml:space="preserve"> Shad Roach </w:t>
                      </w:r>
                    </w:p>
                    <w:p w:rsidR="00CC75B5" w:rsidRDefault="00342FBE" w:rsidP="00A34F18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 Taker:</w:t>
                      </w:r>
                      <w:r w:rsidR="004C33AE">
                        <w:rPr>
                          <w:sz w:val="16"/>
                          <w:szCs w:val="16"/>
                        </w:rPr>
                        <w:t xml:space="preserve"> Jenny Cowell</w:t>
                      </w:r>
                    </w:p>
                    <w:p w:rsidR="00CC75B5" w:rsidRPr="00A34F18" w:rsidRDefault="00CC75B5" w:rsidP="00A34F18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C75B5" w:rsidRPr="006C66A9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Facilitator: </w:t>
                      </w:r>
                    </w:p>
                    <w:p w:rsidR="00CC75B5" w:rsidRPr="006C66A9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Recorder: </w:t>
                      </w:r>
                    </w:p>
                    <w:p w:rsidR="00CC75B5" w:rsidRPr="006C66A9" w:rsidRDefault="00CC75B5" w:rsidP="0017311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Time: </w:t>
                      </w:r>
                    </w:p>
                    <w:p w:rsidR="00CC75B5" w:rsidRPr="0017311A" w:rsidRDefault="00CC75B5" w:rsidP="0017311A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4457700" cy="1674495"/>
                <wp:effectExtent l="9525" t="9525" r="952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B5" w:rsidRPr="007F0F95" w:rsidRDefault="00CC75B5" w:rsidP="007F0F9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0F95">
                              <w:rPr>
                                <w:b/>
                                <w:sz w:val="22"/>
                                <w:szCs w:val="22"/>
                              </w:rPr>
                              <w:t>Desired Outcomes:  By the end of the meeting, team members will have:</w:t>
                            </w:r>
                          </w:p>
                          <w:p w:rsidR="00CC75B5" w:rsidRDefault="00342FBE" w:rsidP="00CB5C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C75B5" w:rsidRPr="002D3E75">
                              <w:rPr>
                                <w:sz w:val="20"/>
                                <w:szCs w:val="20"/>
                              </w:rPr>
                              <w:t>n opportunity to share celebrations.</w:t>
                            </w:r>
                          </w:p>
                          <w:p w:rsidR="00CC75B5" w:rsidRDefault="00342FBE" w:rsidP="00CB5C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C75B5">
                              <w:rPr>
                                <w:sz w:val="20"/>
                                <w:szCs w:val="20"/>
                              </w:rPr>
                              <w:t>et norms and get know group members</w:t>
                            </w:r>
                          </w:p>
                          <w:p w:rsidR="00CC75B5" w:rsidRDefault="000C57D6" w:rsidP="00CB5C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 changes to SIP plan</w:t>
                            </w:r>
                          </w:p>
                          <w:p w:rsidR="00CC75B5" w:rsidRDefault="000C57D6" w:rsidP="00CC75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Updates from goal manager</w:t>
                            </w:r>
                          </w:p>
                          <w:p w:rsidR="00CC75B5" w:rsidRDefault="00CC75B5" w:rsidP="00CC75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75B5">
                              <w:rPr>
                                <w:b/>
                                <w:sz w:val="22"/>
                                <w:szCs w:val="22"/>
                              </w:rPr>
                              <w:t>Groups Members in Attendance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2FBE" w:rsidRPr="00CC75B5" w:rsidRDefault="00342FBE" w:rsidP="00CC75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5pt;margin-top:-9pt;width:351pt;height:1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SHKwIAAFgEAAAOAAAAZHJzL2Uyb0RvYy54bWysVFFv0zAQfkfiP1h+p0mrdF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">
                <v:textbox>
                  <w:txbxContent>
                    <w:p w:rsidR="00CC75B5" w:rsidRPr="007F0F95" w:rsidRDefault="00CC75B5" w:rsidP="007F0F9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F0F95">
                        <w:rPr>
                          <w:b/>
                          <w:sz w:val="22"/>
                          <w:szCs w:val="22"/>
                        </w:rPr>
                        <w:t>Desired Outcomes:  By the end of the meeting, team members will have:</w:t>
                      </w:r>
                    </w:p>
                    <w:p w:rsidR="00CC75B5" w:rsidRDefault="00342FBE" w:rsidP="00CB5C0C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CC75B5" w:rsidRPr="002D3E75">
                        <w:rPr>
                          <w:sz w:val="20"/>
                          <w:szCs w:val="20"/>
                        </w:rPr>
                        <w:t>n opportunity to share celebrations.</w:t>
                      </w:r>
                    </w:p>
                    <w:p w:rsidR="00CC75B5" w:rsidRDefault="00342FBE" w:rsidP="00CB5C0C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CC75B5">
                        <w:rPr>
                          <w:sz w:val="20"/>
                          <w:szCs w:val="20"/>
                        </w:rPr>
                        <w:t>et norms and get know group members</w:t>
                      </w:r>
                    </w:p>
                    <w:p w:rsidR="00CC75B5" w:rsidRDefault="000C57D6" w:rsidP="00CB5C0C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 changes to SIP plan</w:t>
                      </w:r>
                    </w:p>
                    <w:p w:rsidR="00CC75B5" w:rsidRDefault="000C57D6" w:rsidP="00CC75B5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Updates from goal manager</w:t>
                      </w:r>
                    </w:p>
                    <w:p w:rsidR="00CC75B5" w:rsidRDefault="00CC75B5" w:rsidP="00CC75B5">
                      <w:pPr>
                        <w:rPr>
                          <w:sz w:val="20"/>
                          <w:szCs w:val="20"/>
                        </w:rPr>
                      </w:pPr>
                      <w:r w:rsidRPr="00CC75B5">
                        <w:rPr>
                          <w:b/>
                          <w:sz w:val="22"/>
                          <w:szCs w:val="22"/>
                        </w:rPr>
                        <w:t>Groups Members in Attendance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342FBE" w:rsidRPr="00CC75B5" w:rsidRDefault="00342FBE" w:rsidP="00CC75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-114300</wp:posOffset>
                </wp:positionV>
                <wp:extent cx="2388870" cy="1674495"/>
                <wp:effectExtent l="11430" t="952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B5" w:rsidRDefault="000C57D6" w:rsidP="0017311A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SIP</w:t>
                            </w:r>
                            <w:r w:rsidR="00CC75B5">
                              <w:rPr>
                                <w:sz w:val="32"/>
                                <w:szCs w:val="32"/>
                              </w:rPr>
                              <w:t xml:space="preserve"> Committee</w:t>
                            </w:r>
                          </w:p>
                          <w:p w:rsidR="00CC75B5" w:rsidRDefault="00342FBE" w:rsidP="0017311A">
                            <w:pPr>
                              <w:pStyle w:val="BodyText"/>
                            </w:pPr>
                            <w:r w:rsidRPr="00342F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531597"/>
                                  <wp:effectExtent l="19050" t="0" r="0" b="0"/>
                                  <wp:docPr id="1" name="Picture 0" descr="clipp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per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531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5B5" w:rsidRPr="0036363D" w:rsidRDefault="00CC75B5" w:rsidP="004A4ED9">
                            <w:pPr>
                              <w:pStyle w:val="BodyText"/>
                              <w:jc w:val="left"/>
                              <w:rPr>
                                <w:rFonts w:ascii="Benguiat Bk BT" w:hAnsi="Benguiat Bk BT"/>
                                <w:i/>
                                <w:iCs/>
                                <w:sz w:val="24"/>
                              </w:rPr>
                            </w:pPr>
                            <w:r>
                              <w:t xml:space="preserve">         </w:t>
                            </w:r>
                          </w:p>
                          <w:p w:rsidR="00CC75B5" w:rsidRDefault="00CC75B5" w:rsidP="00B36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Media Center </w:t>
                            </w:r>
                          </w:p>
                          <w:p w:rsidR="00CC75B5" w:rsidRDefault="000C57D6" w:rsidP="00B36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26</w:t>
                            </w:r>
                            <w:r w:rsidR="00CC75B5">
                              <w:rPr>
                                <w:sz w:val="28"/>
                                <w:szCs w:val="28"/>
                              </w:rPr>
                              <w:t xml:space="preserve">, 2014 </w:t>
                            </w:r>
                          </w:p>
                          <w:p w:rsidR="00CC75B5" w:rsidRPr="00B36DA5" w:rsidRDefault="00CC75B5" w:rsidP="00B36D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8:00-8:45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6.9pt;margin-top:-9pt;width:188.1pt;height:13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">
                <v:textbox>
                  <w:txbxContent>
                    <w:p w:rsidR="00CC75B5" w:rsidRDefault="000C57D6" w:rsidP="0017311A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SIP</w:t>
                      </w:r>
                      <w:r w:rsidR="00CC75B5">
                        <w:rPr>
                          <w:sz w:val="32"/>
                          <w:szCs w:val="32"/>
                        </w:rPr>
                        <w:t xml:space="preserve"> Committee</w:t>
                      </w:r>
                    </w:p>
                    <w:p w:rsidR="00CC75B5" w:rsidRDefault="00342FBE" w:rsidP="0017311A">
                      <w:pPr>
                        <w:pStyle w:val="BodyText"/>
                      </w:pPr>
                      <w:r w:rsidRPr="00342FBE">
                        <w:rPr>
                          <w:noProof/>
                        </w:rPr>
                        <w:drawing>
                          <wp:inline distT="0" distB="0" distL="0" distR="0">
                            <wp:extent cx="685800" cy="531597"/>
                            <wp:effectExtent l="19050" t="0" r="0" b="0"/>
                            <wp:docPr id="1" name="Picture 0" descr="clipp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per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531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5B5" w:rsidRPr="0036363D" w:rsidRDefault="00CC75B5" w:rsidP="004A4ED9">
                      <w:pPr>
                        <w:pStyle w:val="BodyText"/>
                        <w:jc w:val="left"/>
                        <w:rPr>
                          <w:rFonts w:ascii="Benguiat Bk BT" w:hAnsi="Benguiat Bk BT"/>
                          <w:i/>
                          <w:iCs/>
                          <w:sz w:val="24"/>
                        </w:rPr>
                      </w:pPr>
                      <w:r>
                        <w:t xml:space="preserve">         </w:t>
                      </w:r>
                    </w:p>
                    <w:p w:rsidR="00CC75B5" w:rsidRDefault="00CC75B5" w:rsidP="00B36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Media Center </w:t>
                      </w:r>
                    </w:p>
                    <w:p w:rsidR="00CC75B5" w:rsidRDefault="000C57D6" w:rsidP="00B36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26</w:t>
                      </w:r>
                      <w:r w:rsidR="00CC75B5">
                        <w:rPr>
                          <w:sz w:val="28"/>
                          <w:szCs w:val="28"/>
                        </w:rPr>
                        <w:t xml:space="preserve">, 2014 </w:t>
                      </w:r>
                    </w:p>
                    <w:p w:rsidR="00CC75B5" w:rsidRPr="00B36DA5" w:rsidRDefault="00CC75B5" w:rsidP="00B36D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8:00-8:45</w:t>
                      </w:r>
                    </w:p>
                  </w:txbxContent>
                </v:textbox>
              </v:shape>
            </w:pict>
          </mc:Fallback>
        </mc:AlternateContent>
      </w:r>
      <w:r w:rsidR="00B735B3">
        <w:rPr>
          <w:b/>
          <w:color w:val="000000"/>
        </w:rPr>
        <w:t>0</w:t>
      </w: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C631B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</w:t>
      </w:r>
      <w:r w:rsidR="0099470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</w:t>
      </w:r>
    </w:p>
    <w:p w:rsidR="00D44CAD" w:rsidRPr="001C1167" w:rsidRDefault="0036363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</w:t>
      </w:r>
    </w:p>
    <w:tbl>
      <w:tblPr>
        <w:tblW w:w="14818" w:type="dxa"/>
        <w:jc w:val="center"/>
        <w:tblInd w:w="-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990"/>
        <w:gridCol w:w="1133"/>
        <w:gridCol w:w="6683"/>
      </w:tblGrid>
      <w:tr w:rsidR="0017311A" w:rsidRPr="00E86D4C" w:rsidTr="000C57D6">
        <w:trPr>
          <w:trHeight w:val="575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What (content)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Minutes </w:t>
            </w:r>
          </w:p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17311A" w:rsidRPr="007F0F95" w:rsidTr="000C57D6">
        <w:trPr>
          <w:jc w:val="center"/>
        </w:trPr>
        <w:tc>
          <w:tcPr>
            <w:tcW w:w="5012" w:type="dxa"/>
          </w:tcPr>
          <w:p w:rsidR="00CC75B5" w:rsidRPr="002D3E7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D3E75">
              <w:rPr>
                <w:sz w:val="22"/>
                <w:szCs w:val="22"/>
              </w:rPr>
              <w:t xml:space="preserve">Welcome and Celebrations </w:t>
            </w:r>
          </w:p>
          <w:p w:rsidR="00CC75B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342FBE">
              <w:rPr>
                <w:sz w:val="22"/>
                <w:szCs w:val="22"/>
              </w:rPr>
              <w:t>Take</w:t>
            </w:r>
            <w:r>
              <w:rPr>
                <w:sz w:val="22"/>
                <w:szCs w:val="22"/>
              </w:rPr>
              <w:t xml:space="preserve"> attendance</w:t>
            </w:r>
          </w:p>
          <w:p w:rsidR="00CC75B5" w:rsidRPr="00713FA9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</w:t>
            </w:r>
            <w:r w:rsidRPr="002D3E75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view Desired Outcomes and Agenda</w:t>
            </w:r>
          </w:p>
        </w:tc>
        <w:tc>
          <w:tcPr>
            <w:tcW w:w="1990" w:type="dxa"/>
          </w:tcPr>
          <w:p w:rsidR="000C57D6" w:rsidRDefault="000C57D6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Nanette</w:t>
            </w:r>
          </w:p>
          <w:p w:rsidR="0017311A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17311A" w:rsidRPr="002D3E75" w:rsidRDefault="00AA45A7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  <w:p w:rsidR="00A34F18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B64BE" w:rsidRDefault="00BB64BE" w:rsidP="005F341B">
            <w:pPr>
              <w:rPr>
                <w:sz w:val="22"/>
                <w:szCs w:val="22"/>
              </w:rPr>
            </w:pPr>
          </w:p>
          <w:p w:rsidR="008B747F" w:rsidRPr="002D3E75" w:rsidRDefault="008B747F" w:rsidP="005F341B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4D35F9" w:rsidRDefault="004D35F9" w:rsidP="00BB74F1">
            <w:pPr>
              <w:rPr>
                <w:sz w:val="22"/>
                <w:szCs w:val="22"/>
              </w:rPr>
            </w:pPr>
          </w:p>
          <w:p w:rsidR="004D35F9" w:rsidRPr="002D3E75" w:rsidRDefault="004C33AE" w:rsidP="00BB74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Jasamine</w:t>
            </w:r>
            <w:proofErr w:type="spellEnd"/>
            <w:r>
              <w:rPr>
                <w:sz w:val="22"/>
                <w:szCs w:val="22"/>
              </w:rPr>
              <w:t xml:space="preserve"> and Kristin have been doing an amazing job and have been working hard to ensure that the SIP is beneficial to OCE.</w:t>
            </w:r>
          </w:p>
        </w:tc>
      </w:tr>
      <w:tr w:rsidR="002D3E75" w:rsidRPr="007F0F95" w:rsidTr="000C57D6">
        <w:trPr>
          <w:jc w:val="center"/>
        </w:trPr>
        <w:tc>
          <w:tcPr>
            <w:tcW w:w="5012" w:type="dxa"/>
          </w:tcPr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from Goal Managers </w:t>
            </w:r>
          </w:p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*Monica with Academic</w:t>
            </w:r>
          </w:p>
          <w:p w:rsidR="00713FA9" w:rsidRPr="002D3E75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Starrett</w:t>
            </w:r>
            <w:proofErr w:type="spellEnd"/>
            <w:r>
              <w:rPr>
                <w:sz w:val="22"/>
                <w:szCs w:val="22"/>
              </w:rPr>
              <w:t xml:space="preserve"> with Behavior and Staff Climate</w:t>
            </w:r>
            <w:r w:rsidR="006C31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90" w:type="dxa"/>
          </w:tcPr>
          <w:p w:rsidR="002D3E75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33" w:type="dxa"/>
          </w:tcPr>
          <w:p w:rsidR="002D3E75" w:rsidRPr="002D3E75" w:rsidRDefault="000C57D6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PBIS update – reteach before “minors”…</w:t>
            </w:r>
            <w:r w:rsidR="00ED36DC">
              <w:rPr>
                <w:sz w:val="22"/>
                <w:szCs w:val="22"/>
              </w:rPr>
              <w:t xml:space="preserve"> possible </w:t>
            </w:r>
            <w:r>
              <w:rPr>
                <w:sz w:val="22"/>
                <w:szCs w:val="22"/>
              </w:rPr>
              <w:t>posters around the school with explanations of expectations in each setting</w:t>
            </w:r>
          </w:p>
          <w:p w:rsidR="002D3E75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Hospitality is planning a pumpkin carving, dinner group</w:t>
            </w:r>
          </w:p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– word walls</w:t>
            </w:r>
          </w:p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– higher order thinking skills</w:t>
            </w:r>
          </w:p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 – remind 101 (texting parents)… printing to Toshiba</w:t>
            </w:r>
          </w:p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Café – no ELA data</w:t>
            </w:r>
          </w:p>
          <w:p w:rsidR="004C33AE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Time – rolls out Monday</w:t>
            </w:r>
          </w:p>
          <w:p w:rsidR="004C33AE" w:rsidRPr="002D3E75" w:rsidRDefault="004C33A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Enrichment – budget? </w:t>
            </w:r>
            <w:r w:rsidR="00ED36DC">
              <w:rPr>
                <w:sz w:val="22"/>
                <w:szCs w:val="22"/>
              </w:rPr>
              <w:t>strategies… want to do a “make and take”</w:t>
            </w:r>
            <w:r w:rsidR="009943E5">
              <w:rPr>
                <w:sz w:val="22"/>
                <w:szCs w:val="22"/>
              </w:rPr>
              <w:t>… possible after-school clubs (resources and volunteers needed)</w:t>
            </w:r>
          </w:p>
        </w:tc>
      </w:tr>
      <w:tr w:rsidR="000C57D6" w:rsidRPr="007F0F95" w:rsidTr="000C57D6">
        <w:trPr>
          <w:jc w:val="center"/>
        </w:trPr>
        <w:tc>
          <w:tcPr>
            <w:tcW w:w="5012" w:type="dxa"/>
          </w:tcPr>
          <w:p w:rsidR="000C57D6" w:rsidRPr="002D3E75" w:rsidRDefault="000C57D6" w:rsidP="003E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discuss changes to the SIP plan.</w:t>
            </w:r>
          </w:p>
        </w:tc>
        <w:tc>
          <w:tcPr>
            <w:tcW w:w="1990" w:type="dxa"/>
          </w:tcPr>
          <w:p w:rsidR="000C57D6" w:rsidRPr="002D3E75" w:rsidRDefault="000C57D6" w:rsidP="003E5E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Jasamine</w:t>
            </w:r>
            <w:proofErr w:type="spellEnd"/>
            <w:r>
              <w:rPr>
                <w:sz w:val="22"/>
                <w:szCs w:val="22"/>
              </w:rPr>
              <w:t xml:space="preserve"> and Kristin </w:t>
            </w:r>
          </w:p>
          <w:p w:rsidR="000C57D6" w:rsidRPr="002D3E75" w:rsidRDefault="000C57D6" w:rsidP="003E5E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C57D6" w:rsidRPr="002D3E75" w:rsidRDefault="000C57D6" w:rsidP="003E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C57D6" w:rsidRDefault="000C57D6" w:rsidP="003E5E2E">
            <w:pPr>
              <w:rPr>
                <w:sz w:val="22"/>
                <w:szCs w:val="22"/>
              </w:rPr>
            </w:pPr>
          </w:p>
          <w:p w:rsidR="000C57D6" w:rsidRPr="002D3E75" w:rsidRDefault="000C57D6" w:rsidP="003E5E2E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683" w:type="dxa"/>
          </w:tcPr>
          <w:p w:rsidR="000C57D6" w:rsidRDefault="009943E5" w:rsidP="003E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 plan was large – need to narrow focus to best meet the needs of our school</w:t>
            </w:r>
          </w:p>
          <w:p w:rsidR="009943E5" w:rsidRDefault="009943E5" w:rsidP="003E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Goal #1 </w:t>
            </w:r>
            <w:r w:rsidR="00DC2E6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growth</w:t>
            </w:r>
          </w:p>
          <w:p w:rsidR="00DC2E68" w:rsidRDefault="00DC2E68" w:rsidP="003E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Processes:</w:t>
            </w:r>
          </w:p>
          <w:p w:rsidR="00DC2E68" w:rsidRDefault="00DC2E68" w:rsidP="00DC2E68">
            <w:pPr>
              <w:pStyle w:val="ListParagraph"/>
              <w:numPr>
                <w:ilvl w:val="0"/>
                <w:numId w:val="15"/>
              </w:numPr>
            </w:pPr>
            <w:r>
              <w:t>Implement Team Time</w:t>
            </w:r>
          </w:p>
          <w:p w:rsidR="00DC2E68" w:rsidRDefault="004A741B" w:rsidP="00DC2E68">
            <w:pPr>
              <w:pStyle w:val="ListParagraph"/>
              <w:numPr>
                <w:ilvl w:val="0"/>
                <w:numId w:val="15"/>
              </w:numPr>
            </w:pPr>
            <w:r>
              <w:t>OCE Teachers will implement Level 4 opportunities in the classroom</w:t>
            </w:r>
          </w:p>
          <w:p w:rsidR="004A741B" w:rsidRDefault="004A741B" w:rsidP="00DC2E68">
            <w:pPr>
              <w:pStyle w:val="ListParagraph"/>
              <w:numPr>
                <w:ilvl w:val="0"/>
                <w:numId w:val="15"/>
              </w:numPr>
            </w:pPr>
            <w:r>
              <w:t>Science instruction will be implemented with fidelity at grades K-5</w:t>
            </w:r>
          </w:p>
          <w:p w:rsidR="004A741B" w:rsidRDefault="004A741B" w:rsidP="004A741B">
            <w:pPr>
              <w:pStyle w:val="ListParagraph"/>
              <w:numPr>
                <w:ilvl w:val="0"/>
                <w:numId w:val="16"/>
              </w:numPr>
            </w:pPr>
            <w:r>
              <w:t>Approved by SIP team, will vote on plan as a school</w:t>
            </w:r>
          </w:p>
          <w:p w:rsidR="004A741B" w:rsidRPr="00DC2E68" w:rsidRDefault="004A741B" w:rsidP="004A741B">
            <w:r>
              <w:t xml:space="preserve">Goal #2 - </w:t>
            </w:r>
          </w:p>
          <w:p w:rsidR="000C57D6" w:rsidRPr="002D3E75" w:rsidRDefault="000C57D6" w:rsidP="003E5E2E">
            <w:pPr>
              <w:rPr>
                <w:sz w:val="22"/>
                <w:szCs w:val="22"/>
              </w:rPr>
            </w:pPr>
          </w:p>
        </w:tc>
      </w:tr>
      <w:tr w:rsidR="00713FA9" w:rsidRPr="007F0F95" w:rsidTr="000C57D6">
        <w:trPr>
          <w:jc w:val="center"/>
        </w:trPr>
        <w:tc>
          <w:tcPr>
            <w:tcW w:w="5012" w:type="dxa"/>
          </w:tcPr>
          <w:p w:rsidR="00713FA9" w:rsidRDefault="000C57D6" w:rsidP="00A3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Questions and concerns, vote</w:t>
            </w:r>
          </w:p>
        </w:tc>
        <w:tc>
          <w:tcPr>
            <w:tcW w:w="1990" w:type="dxa"/>
          </w:tcPr>
          <w:p w:rsidR="00713FA9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33" w:type="dxa"/>
          </w:tcPr>
          <w:p w:rsidR="00713FA9" w:rsidRDefault="000C57D6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3FA9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AE6A7F" w:rsidRDefault="004A741B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about budget</w:t>
            </w:r>
            <w:r w:rsidR="00F64A65">
              <w:rPr>
                <w:sz w:val="22"/>
                <w:szCs w:val="22"/>
              </w:rPr>
              <w:t>, questions about Team Time “small groups”</w:t>
            </w:r>
            <w:r w:rsidR="007F76F8">
              <w:rPr>
                <w:sz w:val="22"/>
                <w:szCs w:val="22"/>
              </w:rPr>
              <w:t xml:space="preserve"> and all groups in </w:t>
            </w:r>
            <w:r w:rsidR="00F64A65">
              <w:rPr>
                <w:sz w:val="22"/>
                <w:szCs w:val="22"/>
              </w:rPr>
              <w:t>track using the same standard for all leveled groups</w:t>
            </w:r>
          </w:p>
          <w:p w:rsidR="003F40A2" w:rsidRPr="002D3E75" w:rsidRDefault="003F40A2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need Team Time? (potential question for a vote)</w:t>
            </w:r>
            <w:bookmarkStart w:id="0" w:name="_GoBack"/>
            <w:bookmarkEnd w:id="0"/>
          </w:p>
        </w:tc>
      </w:tr>
      <w:tr w:rsidR="00342FBE" w:rsidRPr="007F0F95" w:rsidTr="000C57D6">
        <w:trPr>
          <w:jc w:val="center"/>
        </w:trPr>
        <w:tc>
          <w:tcPr>
            <w:tcW w:w="5012" w:type="dxa"/>
          </w:tcPr>
          <w:p w:rsidR="00342FBE" w:rsidRDefault="00342FBE" w:rsidP="00342FBE">
            <w:p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Expectation for our Next Meeting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90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</w:t>
            </w:r>
          </w:p>
        </w:tc>
        <w:tc>
          <w:tcPr>
            <w:tcW w:w="113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68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</w:p>
          <w:p w:rsidR="00342FBE" w:rsidRPr="002D3E75" w:rsidRDefault="00342FBE" w:rsidP="005F341B">
            <w:pPr>
              <w:rPr>
                <w:sz w:val="22"/>
                <w:szCs w:val="22"/>
              </w:rPr>
            </w:pPr>
          </w:p>
        </w:tc>
      </w:tr>
    </w:tbl>
    <w:p w:rsidR="004A670B" w:rsidRPr="00E20DAD" w:rsidRDefault="00D34392" w:rsidP="00E20DAD">
      <w:r>
        <w:rPr>
          <w:rStyle w:val="Strong"/>
          <w:rFonts w:ascii="Verdana" w:hAnsi="Verdana"/>
          <w:sz w:val="20"/>
          <w:szCs w:val="20"/>
        </w:rPr>
        <w:t xml:space="preserve">&gt;&lt;((((º&gt;`·.¸¸.·´¯`·.¸.·´¯`·...¸&gt;&lt;((((º&gt; `·.¸¸.·´¯`·.¸.·´¯`·...¸&gt;&lt;((((º&gt; </w:t>
      </w:r>
      <w:r>
        <w:t> 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6120"/>
      </w:tblGrid>
      <w:tr w:rsidR="004C7BF4" w:rsidRPr="005F341B" w:rsidTr="00833C7D">
        <w:tc>
          <w:tcPr>
            <w:tcW w:w="900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WCPSS </w:t>
            </w:r>
            <w:r w:rsidR="0017311A"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Core Beliefs</w:t>
            </w: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All children, regardless of socio-economic circumstances, can be high achieving students.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Academic achievement gaps can and will be eliminated by aggressively challenging students at all achievement levels.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Highly effective principals and teachers are the key to improving growth in student achievement.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The Board of Education and Central Services promote an environment of continuous improvement that results in a high performing organization and is 100% focused on student achievement. </w:t>
            </w:r>
          </w:p>
          <w:p w:rsidR="004C7BF4" w:rsidRPr="00833C7D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>Supportive and passionate parents, families, student mentors, and other members of the multi-cultural Wake County community are active participants in the education of our students.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OCE</w:t>
                </w:r>
              </w:smartTag>
              <w:r w:rsidRPr="005F341B">
                <w:rPr>
                  <w:rFonts w:ascii="Comic Sans MS" w:hAnsi="Comic Sans MS"/>
                  <w:b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School</w:t>
                </w:r>
              </w:smartTag>
            </w:smartTag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Improvement Plan Goals:</w:t>
            </w:r>
          </w:p>
          <w:p w:rsidR="005E1936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June 2016, OCE’s EVAAS School Accountability Growth Index Score calculated from OCE’s 2015-16 EOG assessment results will be greater than 2.0. </w:t>
            </w:r>
          </w:p>
          <w:p w:rsidR="00C631BD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June 2016, 95% of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 all families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staff will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view OCE as a safe, caring, </w:t>
            </w:r>
            <w:r w:rsidR="00E20DAD" w:rsidRPr="005F341B">
              <w:rPr>
                <w:rFonts w:ascii="Comic Sans MS" w:hAnsi="Comic Sans MS"/>
                <w:sz w:val="20"/>
                <w:szCs w:val="20"/>
              </w:rPr>
              <w:t xml:space="preserve">healthy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and orderly </w:t>
            </w:r>
            <w:r>
              <w:rPr>
                <w:rFonts w:ascii="Comic Sans MS" w:hAnsi="Comic Sans MS"/>
                <w:sz w:val="20"/>
                <w:szCs w:val="20"/>
              </w:rPr>
              <w:t>learning environment achieved through PBIS.</w:t>
            </w:r>
          </w:p>
          <w:p w:rsidR="005E1936" w:rsidRPr="005F341B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2015, 80% of staff will view OCE’s climate as positive and having a supportive administration. </w:t>
            </w:r>
          </w:p>
        </w:tc>
      </w:tr>
    </w:tbl>
    <w:p w:rsidR="00A64987" w:rsidRDefault="00A64987" w:rsidP="00091F62">
      <w:pPr>
        <w:pStyle w:val="Header"/>
        <w:tabs>
          <w:tab w:val="clear" w:pos="4320"/>
          <w:tab w:val="clear" w:pos="8640"/>
        </w:tabs>
      </w:pPr>
    </w:p>
    <w:sectPr w:rsidR="00A64987" w:rsidSect="00EA4DED">
      <w:footerReference w:type="default" r:id="rId9"/>
      <w:pgSz w:w="15840" w:h="12240" w:orient="landscape"/>
      <w:pgMar w:top="360" w:right="662" w:bottom="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28" w:rsidRDefault="001C1828">
      <w:r>
        <w:separator/>
      </w:r>
    </w:p>
  </w:endnote>
  <w:endnote w:type="continuationSeparator" w:id="0">
    <w:p w:rsidR="001C1828" w:rsidRDefault="001C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B5" w:rsidRDefault="00CC75B5">
    <w:pPr>
      <w:ind w:left="1440"/>
      <w:rPr>
        <w:sz w:val="18"/>
        <w:szCs w:val="22"/>
      </w:rPr>
    </w:pPr>
    <w:r>
      <w:rPr>
        <w:sz w:val="18"/>
        <w:szCs w:val="22"/>
      </w:rPr>
      <w:t xml:space="preserve">               </w:t>
    </w:r>
  </w:p>
  <w:p w:rsidR="00CC75B5" w:rsidRDefault="00CC75B5">
    <w:pPr>
      <w:ind w:left="1440"/>
      <w:rPr>
        <w:sz w:val="28"/>
        <w:szCs w:val="22"/>
      </w:rPr>
    </w:pPr>
    <w:r>
      <w:rPr>
        <w:sz w:val="18"/>
        <w:szCs w:val="22"/>
      </w:rPr>
      <w:t xml:space="preserve">                                                                                                                                                          </w:t>
    </w:r>
  </w:p>
  <w:p w:rsidR="00CC75B5" w:rsidRDefault="00CC75B5">
    <w:pPr>
      <w:ind w:left="1440"/>
      <w:rPr>
        <w:sz w:val="18"/>
        <w:szCs w:val="22"/>
        <w:u w:val="single"/>
      </w:rPr>
    </w:pPr>
    <w:r>
      <w:rPr>
        <w:sz w:val="18"/>
        <w:szCs w:val="22"/>
        <w:u w:val="single"/>
      </w:rPr>
      <w:t xml:space="preserve">                                                                                                    </w:t>
    </w:r>
  </w:p>
  <w:p w:rsidR="00CC75B5" w:rsidRDefault="00ED36DC">
    <w:pPr>
      <w:pStyle w:val="Footer"/>
      <w:ind w:left="-7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</wp:posOffset>
              </wp:positionV>
              <wp:extent cx="5715000" cy="5715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5B5" w:rsidRDefault="00CC75B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9pt;margin-top:-.05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" stroked="f">
              <v:textbox>
                <w:txbxContent>
                  <w:p w:rsidR="00CC75B5" w:rsidRDefault="00CC75B5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28" w:rsidRDefault="001C1828">
      <w:r>
        <w:separator/>
      </w:r>
    </w:p>
  </w:footnote>
  <w:footnote w:type="continuationSeparator" w:id="0">
    <w:p w:rsidR="001C1828" w:rsidRDefault="001C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5E"/>
    <w:multiLevelType w:val="hybridMultilevel"/>
    <w:tmpl w:val="1ACED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97A"/>
    <w:multiLevelType w:val="hybridMultilevel"/>
    <w:tmpl w:val="B908D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05A"/>
    <w:multiLevelType w:val="hybridMultilevel"/>
    <w:tmpl w:val="8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209"/>
    <w:multiLevelType w:val="hybridMultilevel"/>
    <w:tmpl w:val="8DB25D80"/>
    <w:lvl w:ilvl="0" w:tplc="68AC27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C024A7"/>
    <w:multiLevelType w:val="multilevel"/>
    <w:tmpl w:val="F8C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D09DC"/>
    <w:multiLevelType w:val="hybridMultilevel"/>
    <w:tmpl w:val="D256C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6B11E6"/>
    <w:multiLevelType w:val="hybridMultilevel"/>
    <w:tmpl w:val="79D68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33E4"/>
    <w:multiLevelType w:val="hybridMultilevel"/>
    <w:tmpl w:val="C3C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7B4"/>
    <w:multiLevelType w:val="hybridMultilevel"/>
    <w:tmpl w:val="03D4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06B"/>
    <w:multiLevelType w:val="hybridMultilevel"/>
    <w:tmpl w:val="231A2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5B4C"/>
    <w:multiLevelType w:val="hybridMultilevel"/>
    <w:tmpl w:val="F11A1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4421"/>
    <w:multiLevelType w:val="hybridMultilevel"/>
    <w:tmpl w:val="2A381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78E"/>
    <w:multiLevelType w:val="hybridMultilevel"/>
    <w:tmpl w:val="F57EA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77DE"/>
    <w:multiLevelType w:val="hybridMultilevel"/>
    <w:tmpl w:val="8DD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3AB"/>
    <w:multiLevelType w:val="hybridMultilevel"/>
    <w:tmpl w:val="B3240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20004"/>
    <w:multiLevelType w:val="hybridMultilevel"/>
    <w:tmpl w:val="792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9"/>
    <w:rsid w:val="000038A3"/>
    <w:rsid w:val="000177AE"/>
    <w:rsid w:val="00030070"/>
    <w:rsid w:val="000353F4"/>
    <w:rsid w:val="00040BCE"/>
    <w:rsid w:val="000410E7"/>
    <w:rsid w:val="00050170"/>
    <w:rsid w:val="000602D9"/>
    <w:rsid w:val="00070898"/>
    <w:rsid w:val="00070A94"/>
    <w:rsid w:val="00090DD4"/>
    <w:rsid w:val="00091F62"/>
    <w:rsid w:val="0009542F"/>
    <w:rsid w:val="0009708D"/>
    <w:rsid w:val="000A254E"/>
    <w:rsid w:val="000A268E"/>
    <w:rsid w:val="000B2877"/>
    <w:rsid w:val="000C4A59"/>
    <w:rsid w:val="000C57D6"/>
    <w:rsid w:val="000D583B"/>
    <w:rsid w:val="000D658F"/>
    <w:rsid w:val="000F676C"/>
    <w:rsid w:val="00100563"/>
    <w:rsid w:val="00100848"/>
    <w:rsid w:val="001024F5"/>
    <w:rsid w:val="001045B3"/>
    <w:rsid w:val="0011798B"/>
    <w:rsid w:val="00125F08"/>
    <w:rsid w:val="00137C61"/>
    <w:rsid w:val="0014424A"/>
    <w:rsid w:val="00152D24"/>
    <w:rsid w:val="0017311A"/>
    <w:rsid w:val="00176D8E"/>
    <w:rsid w:val="00184DFA"/>
    <w:rsid w:val="001A1A5F"/>
    <w:rsid w:val="001B2C29"/>
    <w:rsid w:val="001B685C"/>
    <w:rsid w:val="001C1167"/>
    <w:rsid w:val="001C1828"/>
    <w:rsid w:val="001C3615"/>
    <w:rsid w:val="001C7B21"/>
    <w:rsid w:val="001F3A5B"/>
    <w:rsid w:val="00200410"/>
    <w:rsid w:val="00202195"/>
    <w:rsid w:val="00202631"/>
    <w:rsid w:val="00210098"/>
    <w:rsid w:val="00210C1F"/>
    <w:rsid w:val="00221ACE"/>
    <w:rsid w:val="0022707F"/>
    <w:rsid w:val="00233A8E"/>
    <w:rsid w:val="00243A09"/>
    <w:rsid w:val="002441A7"/>
    <w:rsid w:val="00251628"/>
    <w:rsid w:val="00251C9E"/>
    <w:rsid w:val="00257FFB"/>
    <w:rsid w:val="00265723"/>
    <w:rsid w:val="002657E2"/>
    <w:rsid w:val="0026735A"/>
    <w:rsid w:val="002970F3"/>
    <w:rsid w:val="002978D2"/>
    <w:rsid w:val="002A044C"/>
    <w:rsid w:val="002A63BB"/>
    <w:rsid w:val="002A7084"/>
    <w:rsid w:val="002A7383"/>
    <w:rsid w:val="002B0CBF"/>
    <w:rsid w:val="002D3E75"/>
    <w:rsid w:val="002E229C"/>
    <w:rsid w:val="002E36EA"/>
    <w:rsid w:val="002E5C91"/>
    <w:rsid w:val="003006E9"/>
    <w:rsid w:val="0034169C"/>
    <w:rsid w:val="00342FBE"/>
    <w:rsid w:val="0035108F"/>
    <w:rsid w:val="00354978"/>
    <w:rsid w:val="003620F9"/>
    <w:rsid w:val="0036363D"/>
    <w:rsid w:val="00363927"/>
    <w:rsid w:val="003854E5"/>
    <w:rsid w:val="00393AB0"/>
    <w:rsid w:val="003A78C2"/>
    <w:rsid w:val="003B3203"/>
    <w:rsid w:val="003C0689"/>
    <w:rsid w:val="003D0B84"/>
    <w:rsid w:val="003D30E7"/>
    <w:rsid w:val="003F40A2"/>
    <w:rsid w:val="003F75F2"/>
    <w:rsid w:val="0040139E"/>
    <w:rsid w:val="0040242C"/>
    <w:rsid w:val="00407988"/>
    <w:rsid w:val="00410360"/>
    <w:rsid w:val="004159E2"/>
    <w:rsid w:val="0042275E"/>
    <w:rsid w:val="00432197"/>
    <w:rsid w:val="00457450"/>
    <w:rsid w:val="00473A67"/>
    <w:rsid w:val="004772F5"/>
    <w:rsid w:val="00481757"/>
    <w:rsid w:val="00494F9D"/>
    <w:rsid w:val="00495317"/>
    <w:rsid w:val="004A4ED9"/>
    <w:rsid w:val="004A605A"/>
    <w:rsid w:val="004A670B"/>
    <w:rsid w:val="004A741B"/>
    <w:rsid w:val="004C33AE"/>
    <w:rsid w:val="004C5374"/>
    <w:rsid w:val="004C7BF4"/>
    <w:rsid w:val="004D3130"/>
    <w:rsid w:val="004D35F9"/>
    <w:rsid w:val="004D5552"/>
    <w:rsid w:val="004F1E97"/>
    <w:rsid w:val="00501B3C"/>
    <w:rsid w:val="00503143"/>
    <w:rsid w:val="00503EEE"/>
    <w:rsid w:val="00524B65"/>
    <w:rsid w:val="005371EE"/>
    <w:rsid w:val="0055252A"/>
    <w:rsid w:val="00573C58"/>
    <w:rsid w:val="005802B3"/>
    <w:rsid w:val="00584E1F"/>
    <w:rsid w:val="005855A8"/>
    <w:rsid w:val="00591766"/>
    <w:rsid w:val="005931EB"/>
    <w:rsid w:val="005D4AB5"/>
    <w:rsid w:val="005E1936"/>
    <w:rsid w:val="005E339A"/>
    <w:rsid w:val="005F15CE"/>
    <w:rsid w:val="005F341B"/>
    <w:rsid w:val="006014D5"/>
    <w:rsid w:val="00607E1D"/>
    <w:rsid w:val="00610570"/>
    <w:rsid w:val="006133D1"/>
    <w:rsid w:val="006273F6"/>
    <w:rsid w:val="00644DEE"/>
    <w:rsid w:val="00650CBD"/>
    <w:rsid w:val="0065763D"/>
    <w:rsid w:val="00684FFA"/>
    <w:rsid w:val="00690156"/>
    <w:rsid w:val="00691BB8"/>
    <w:rsid w:val="006C1DE5"/>
    <w:rsid w:val="006C31B9"/>
    <w:rsid w:val="006C5D5F"/>
    <w:rsid w:val="006C6E2C"/>
    <w:rsid w:val="006D066C"/>
    <w:rsid w:val="006D477E"/>
    <w:rsid w:val="00711CA9"/>
    <w:rsid w:val="00712C9E"/>
    <w:rsid w:val="0071383F"/>
    <w:rsid w:val="00713FA9"/>
    <w:rsid w:val="00717038"/>
    <w:rsid w:val="0072392E"/>
    <w:rsid w:val="00724C05"/>
    <w:rsid w:val="00730AE1"/>
    <w:rsid w:val="00734B7C"/>
    <w:rsid w:val="00742622"/>
    <w:rsid w:val="007675D7"/>
    <w:rsid w:val="00770B32"/>
    <w:rsid w:val="007751BC"/>
    <w:rsid w:val="00775BFB"/>
    <w:rsid w:val="00782138"/>
    <w:rsid w:val="007945FF"/>
    <w:rsid w:val="00795362"/>
    <w:rsid w:val="007C5765"/>
    <w:rsid w:val="007C7D59"/>
    <w:rsid w:val="007D1224"/>
    <w:rsid w:val="007D45C6"/>
    <w:rsid w:val="007D6126"/>
    <w:rsid w:val="007E345B"/>
    <w:rsid w:val="007E3EAD"/>
    <w:rsid w:val="007F0F95"/>
    <w:rsid w:val="007F76F8"/>
    <w:rsid w:val="008015A4"/>
    <w:rsid w:val="00811691"/>
    <w:rsid w:val="00812AC2"/>
    <w:rsid w:val="008132B6"/>
    <w:rsid w:val="00831E4C"/>
    <w:rsid w:val="00833C7D"/>
    <w:rsid w:val="00843C33"/>
    <w:rsid w:val="00844847"/>
    <w:rsid w:val="00847AA4"/>
    <w:rsid w:val="008500D7"/>
    <w:rsid w:val="0085340A"/>
    <w:rsid w:val="008549E4"/>
    <w:rsid w:val="00865EDF"/>
    <w:rsid w:val="0089276C"/>
    <w:rsid w:val="008953AA"/>
    <w:rsid w:val="00895B54"/>
    <w:rsid w:val="008A1AF7"/>
    <w:rsid w:val="008B3578"/>
    <w:rsid w:val="008B37F2"/>
    <w:rsid w:val="008B747F"/>
    <w:rsid w:val="008D46FA"/>
    <w:rsid w:val="008F0C69"/>
    <w:rsid w:val="00905612"/>
    <w:rsid w:val="009159EE"/>
    <w:rsid w:val="00917253"/>
    <w:rsid w:val="00930BF6"/>
    <w:rsid w:val="00933E66"/>
    <w:rsid w:val="00941EE8"/>
    <w:rsid w:val="00962ACC"/>
    <w:rsid w:val="00964A93"/>
    <w:rsid w:val="00984E07"/>
    <w:rsid w:val="009859A0"/>
    <w:rsid w:val="009943E5"/>
    <w:rsid w:val="0099470A"/>
    <w:rsid w:val="009A103E"/>
    <w:rsid w:val="009C0346"/>
    <w:rsid w:val="009D7B86"/>
    <w:rsid w:val="009E4FC1"/>
    <w:rsid w:val="009E6863"/>
    <w:rsid w:val="00A34F18"/>
    <w:rsid w:val="00A41E7C"/>
    <w:rsid w:val="00A421CF"/>
    <w:rsid w:val="00A50A58"/>
    <w:rsid w:val="00A64987"/>
    <w:rsid w:val="00A66F74"/>
    <w:rsid w:val="00A92A7F"/>
    <w:rsid w:val="00AA45A7"/>
    <w:rsid w:val="00AB41CB"/>
    <w:rsid w:val="00AB52F9"/>
    <w:rsid w:val="00AB5792"/>
    <w:rsid w:val="00AE6A7F"/>
    <w:rsid w:val="00AF1EDE"/>
    <w:rsid w:val="00AF2943"/>
    <w:rsid w:val="00B059A0"/>
    <w:rsid w:val="00B15F97"/>
    <w:rsid w:val="00B264F8"/>
    <w:rsid w:val="00B3036D"/>
    <w:rsid w:val="00B303D1"/>
    <w:rsid w:val="00B305A0"/>
    <w:rsid w:val="00B348C7"/>
    <w:rsid w:val="00B36DA5"/>
    <w:rsid w:val="00B416EB"/>
    <w:rsid w:val="00B61B2F"/>
    <w:rsid w:val="00B63200"/>
    <w:rsid w:val="00B64B41"/>
    <w:rsid w:val="00B6510A"/>
    <w:rsid w:val="00B65C6F"/>
    <w:rsid w:val="00B735B3"/>
    <w:rsid w:val="00B8179A"/>
    <w:rsid w:val="00B836E3"/>
    <w:rsid w:val="00B97031"/>
    <w:rsid w:val="00BA528C"/>
    <w:rsid w:val="00BB392F"/>
    <w:rsid w:val="00BB64BE"/>
    <w:rsid w:val="00BB74F1"/>
    <w:rsid w:val="00BD6499"/>
    <w:rsid w:val="00BD6894"/>
    <w:rsid w:val="00BF2F79"/>
    <w:rsid w:val="00C02416"/>
    <w:rsid w:val="00C066D0"/>
    <w:rsid w:val="00C128FC"/>
    <w:rsid w:val="00C14FDC"/>
    <w:rsid w:val="00C1631E"/>
    <w:rsid w:val="00C210F2"/>
    <w:rsid w:val="00C34236"/>
    <w:rsid w:val="00C37D50"/>
    <w:rsid w:val="00C44E18"/>
    <w:rsid w:val="00C525F6"/>
    <w:rsid w:val="00C631BD"/>
    <w:rsid w:val="00C80284"/>
    <w:rsid w:val="00C81117"/>
    <w:rsid w:val="00C8714A"/>
    <w:rsid w:val="00C87E1F"/>
    <w:rsid w:val="00CA38B1"/>
    <w:rsid w:val="00CA41A5"/>
    <w:rsid w:val="00CB03EC"/>
    <w:rsid w:val="00CB45FC"/>
    <w:rsid w:val="00CB5C0C"/>
    <w:rsid w:val="00CB6082"/>
    <w:rsid w:val="00CC75B5"/>
    <w:rsid w:val="00CD6C6F"/>
    <w:rsid w:val="00CD7288"/>
    <w:rsid w:val="00CE4EB1"/>
    <w:rsid w:val="00CE5C59"/>
    <w:rsid w:val="00D022B9"/>
    <w:rsid w:val="00D04941"/>
    <w:rsid w:val="00D34392"/>
    <w:rsid w:val="00D44CAD"/>
    <w:rsid w:val="00D60193"/>
    <w:rsid w:val="00D60423"/>
    <w:rsid w:val="00D6152B"/>
    <w:rsid w:val="00D62548"/>
    <w:rsid w:val="00D63967"/>
    <w:rsid w:val="00D8388E"/>
    <w:rsid w:val="00D84F9E"/>
    <w:rsid w:val="00D93A10"/>
    <w:rsid w:val="00D956C0"/>
    <w:rsid w:val="00D9712C"/>
    <w:rsid w:val="00DC2E68"/>
    <w:rsid w:val="00DD6B2D"/>
    <w:rsid w:val="00DE30B8"/>
    <w:rsid w:val="00E02B0A"/>
    <w:rsid w:val="00E169E7"/>
    <w:rsid w:val="00E20DAD"/>
    <w:rsid w:val="00E34F1D"/>
    <w:rsid w:val="00E455B7"/>
    <w:rsid w:val="00E544F4"/>
    <w:rsid w:val="00E54528"/>
    <w:rsid w:val="00E559C6"/>
    <w:rsid w:val="00E80B3F"/>
    <w:rsid w:val="00E85AB3"/>
    <w:rsid w:val="00E86D4C"/>
    <w:rsid w:val="00EA30A8"/>
    <w:rsid w:val="00EA4DED"/>
    <w:rsid w:val="00EA75D9"/>
    <w:rsid w:val="00EB5E06"/>
    <w:rsid w:val="00EB6A9E"/>
    <w:rsid w:val="00ED2D1F"/>
    <w:rsid w:val="00ED36DC"/>
    <w:rsid w:val="00ED5340"/>
    <w:rsid w:val="00EF1424"/>
    <w:rsid w:val="00EF1F2D"/>
    <w:rsid w:val="00EF4EA9"/>
    <w:rsid w:val="00EF7BC1"/>
    <w:rsid w:val="00F06077"/>
    <w:rsid w:val="00F1166A"/>
    <w:rsid w:val="00F1537A"/>
    <w:rsid w:val="00F24039"/>
    <w:rsid w:val="00F44717"/>
    <w:rsid w:val="00F54926"/>
    <w:rsid w:val="00F63355"/>
    <w:rsid w:val="00F64A65"/>
    <w:rsid w:val="00F72A33"/>
    <w:rsid w:val="00F855B3"/>
    <w:rsid w:val="00F947EE"/>
    <w:rsid w:val="00FA07A6"/>
    <w:rsid w:val="00FC2003"/>
    <w:rsid w:val="00FC5162"/>
    <w:rsid w:val="00FD2133"/>
    <w:rsid w:val="00FE1C23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88"/>
    <w:pPr>
      <w:keepNext/>
      <w:jc w:val="center"/>
      <w:outlineLvl w:val="0"/>
    </w:pPr>
    <w:rPr>
      <w:rFonts w:ascii="Garamond" w:hAnsi="Garamond"/>
      <w:b/>
      <w:bCs/>
      <w:i/>
      <w:iCs/>
    </w:rPr>
  </w:style>
  <w:style w:type="paragraph" w:styleId="Heading2">
    <w:name w:val="heading 2"/>
    <w:basedOn w:val="Normal"/>
    <w:next w:val="Normal"/>
    <w:qFormat/>
    <w:rsid w:val="00CD7288"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D7288"/>
    <w:pPr>
      <w:keepNext/>
      <w:outlineLvl w:val="2"/>
    </w:pPr>
    <w:rPr>
      <w:rFonts w:ascii="Garamond" w:hAnsi="Garamond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CD7288"/>
    <w:pPr>
      <w:keepNext/>
      <w:jc w:val="center"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D7288"/>
    <w:pPr>
      <w:keepNext/>
      <w:tabs>
        <w:tab w:val="left" w:pos="72"/>
      </w:tabs>
      <w:ind w:left="72"/>
      <w:jc w:val="center"/>
      <w:outlineLvl w:val="4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288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CD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288"/>
  </w:style>
  <w:style w:type="paragraph" w:styleId="BalloonText">
    <w:name w:val="Balloon Text"/>
    <w:basedOn w:val="Normal"/>
    <w:semiHidden/>
    <w:rsid w:val="00711C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34392"/>
    <w:rPr>
      <w:b/>
      <w:bCs/>
    </w:rPr>
  </w:style>
  <w:style w:type="table" w:styleId="TableGrid">
    <w:name w:val="Table Grid"/>
    <w:basedOn w:val="TableNormal"/>
    <w:rsid w:val="004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paragraph" w:customStyle="1" w:styleId="Style2">
    <w:name w:val="Style2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rsid w:val="000353F4"/>
    <w:rPr>
      <w:color w:val="0000FF"/>
      <w:u w:val="single"/>
    </w:rPr>
  </w:style>
  <w:style w:type="character" w:styleId="FollowedHyperlink">
    <w:name w:val="FollowedHyperlink"/>
    <w:rsid w:val="000353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311A"/>
    <w:rPr>
      <w:rFonts w:ascii="Garamond" w:hAnsi="Garamond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17311A"/>
    <w:rPr>
      <w:rFonts w:ascii="Garamond" w:hAnsi="Garamond"/>
      <w:b/>
      <w:bCs/>
      <w:sz w:val="28"/>
      <w:szCs w:val="24"/>
    </w:rPr>
  </w:style>
  <w:style w:type="character" w:customStyle="1" w:styleId="BodyTextChar">
    <w:name w:val="Body Text Char"/>
    <w:link w:val="BodyText"/>
    <w:rsid w:val="0017311A"/>
    <w:rPr>
      <w:rFonts w:ascii="Garamond" w:hAnsi="Garamon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88"/>
    <w:pPr>
      <w:keepNext/>
      <w:jc w:val="center"/>
      <w:outlineLvl w:val="0"/>
    </w:pPr>
    <w:rPr>
      <w:rFonts w:ascii="Garamond" w:hAnsi="Garamond"/>
      <w:b/>
      <w:bCs/>
      <w:i/>
      <w:iCs/>
    </w:rPr>
  </w:style>
  <w:style w:type="paragraph" w:styleId="Heading2">
    <w:name w:val="heading 2"/>
    <w:basedOn w:val="Normal"/>
    <w:next w:val="Normal"/>
    <w:qFormat/>
    <w:rsid w:val="00CD7288"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D7288"/>
    <w:pPr>
      <w:keepNext/>
      <w:outlineLvl w:val="2"/>
    </w:pPr>
    <w:rPr>
      <w:rFonts w:ascii="Garamond" w:hAnsi="Garamond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CD7288"/>
    <w:pPr>
      <w:keepNext/>
      <w:jc w:val="center"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D7288"/>
    <w:pPr>
      <w:keepNext/>
      <w:tabs>
        <w:tab w:val="left" w:pos="72"/>
      </w:tabs>
      <w:ind w:left="72"/>
      <w:jc w:val="center"/>
      <w:outlineLvl w:val="4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288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CD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288"/>
  </w:style>
  <w:style w:type="paragraph" w:styleId="BalloonText">
    <w:name w:val="Balloon Text"/>
    <w:basedOn w:val="Normal"/>
    <w:semiHidden/>
    <w:rsid w:val="00711C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34392"/>
    <w:rPr>
      <w:b/>
      <w:bCs/>
    </w:rPr>
  </w:style>
  <w:style w:type="table" w:styleId="TableGrid">
    <w:name w:val="Table Grid"/>
    <w:basedOn w:val="TableNormal"/>
    <w:rsid w:val="004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paragraph" w:customStyle="1" w:styleId="Style2">
    <w:name w:val="Style2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rsid w:val="000353F4"/>
    <w:rPr>
      <w:color w:val="0000FF"/>
      <w:u w:val="single"/>
    </w:rPr>
  </w:style>
  <w:style w:type="character" w:styleId="FollowedHyperlink">
    <w:name w:val="FollowedHyperlink"/>
    <w:rsid w:val="000353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311A"/>
    <w:rPr>
      <w:rFonts w:ascii="Garamond" w:hAnsi="Garamond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17311A"/>
    <w:rPr>
      <w:rFonts w:ascii="Garamond" w:hAnsi="Garamond"/>
      <w:b/>
      <w:bCs/>
      <w:sz w:val="28"/>
      <w:szCs w:val="24"/>
    </w:rPr>
  </w:style>
  <w:style w:type="character" w:customStyle="1" w:styleId="BodyTextChar">
    <w:name w:val="Body Text Char"/>
    <w:link w:val="BodyText"/>
    <w:rsid w:val="0017311A"/>
    <w:rPr>
      <w:rFonts w:ascii="Garamond" w:hAnsi="Garamon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579">
          <w:marLeft w:val="0"/>
          <w:marRight w:val="0"/>
          <w:marTop w:val="100"/>
          <w:marBottom w:val="10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  <w:divsChild>
            <w:div w:id="16069618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60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ENDA~1\LOCALS~1\Temp\Domino%20Web%20Acces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Jennifer Cowell</cp:lastModifiedBy>
  <cp:revision>7</cp:revision>
  <cp:lastPrinted>2011-12-06T19:14:00Z</cp:lastPrinted>
  <dcterms:created xsi:type="dcterms:W3CDTF">2014-09-26T12:19:00Z</dcterms:created>
  <dcterms:modified xsi:type="dcterms:W3CDTF">2014-09-26T12:49:00Z</dcterms:modified>
</cp:coreProperties>
</file>