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0" w:rsidRDefault="00A77ECA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5.6pt;margin-top:-9pt;width:232.5pt;height:131.85pt;z-index:251658752">
            <v:textbox style="mso-next-textbox:#_x0000_s1034">
              <w:txbxContent>
                <w:p w:rsidR="00BA50EF" w:rsidRDefault="00BA50EF" w:rsidP="0017311A">
                  <w:pPr>
                    <w:pStyle w:val="Heading4"/>
                    <w:jc w:val="left"/>
                  </w:pPr>
                  <w:r>
                    <w:t>Code of Cooperation</w:t>
                  </w:r>
                </w:p>
                <w:p w:rsidR="00BA50EF" w:rsidRDefault="00BA50EF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42FBE">
                    <w:rPr>
                      <w:sz w:val="16"/>
                      <w:szCs w:val="16"/>
                    </w:rPr>
                    <w:t xml:space="preserve">Minimize sidebar conversations </w:t>
                  </w:r>
                </w:p>
                <w:p w:rsidR="00BA50EF" w:rsidRPr="00342FBE" w:rsidRDefault="00BA50EF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42FBE">
                    <w:rPr>
                      <w:sz w:val="16"/>
                      <w:szCs w:val="16"/>
                    </w:rPr>
                    <w:t>Start on-time and end on-time (try to arrive early)</w:t>
                  </w:r>
                </w:p>
                <w:p w:rsidR="00BA50EF" w:rsidRPr="00A34F18" w:rsidRDefault="00BA50EF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4F18">
                    <w:rPr>
                      <w:sz w:val="16"/>
                      <w:szCs w:val="16"/>
                    </w:rPr>
                    <w:t xml:space="preserve">Cell phone </w:t>
                  </w:r>
                  <w:r>
                    <w:rPr>
                      <w:sz w:val="16"/>
                      <w:szCs w:val="16"/>
                    </w:rPr>
                    <w:t xml:space="preserve">s </w:t>
                  </w:r>
                  <w:r w:rsidRPr="00A34F18">
                    <w:rPr>
                      <w:sz w:val="16"/>
                      <w:szCs w:val="16"/>
                    </w:rPr>
                    <w:t>on vibrate – take calls outside</w:t>
                  </w:r>
                </w:p>
                <w:p w:rsidR="00BA50EF" w:rsidRPr="00A34F18" w:rsidRDefault="00BA50EF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4F18">
                    <w:rPr>
                      <w:sz w:val="16"/>
                      <w:szCs w:val="16"/>
                    </w:rPr>
                    <w:t>Keep focus on the students – stick to the agenda and on the mission of the meeting</w:t>
                  </w:r>
                </w:p>
                <w:p w:rsidR="00BA50EF" w:rsidRDefault="00BA50EF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an open-mind</w:t>
                  </w:r>
                </w:p>
                <w:p w:rsidR="00BA50EF" w:rsidRDefault="00BA50EF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Team Leader:</w:t>
                  </w:r>
                  <w:r w:rsidR="00462130">
                    <w:rPr>
                      <w:sz w:val="16"/>
                      <w:szCs w:val="16"/>
                    </w:rPr>
                    <w:t xml:space="preserve"> Davis and Bruce</w:t>
                  </w:r>
                </w:p>
                <w:p w:rsidR="00BA50EF" w:rsidRDefault="00BA50EF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 Keeper:</w:t>
                  </w:r>
                  <w:r w:rsidR="00462130">
                    <w:rPr>
                      <w:sz w:val="16"/>
                      <w:szCs w:val="16"/>
                    </w:rPr>
                    <w:t xml:space="preserve"> Greene </w:t>
                  </w:r>
                </w:p>
                <w:p w:rsidR="00BA50EF" w:rsidRDefault="00BA50EF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Note Taker:</w:t>
                  </w:r>
                  <w:r w:rsidR="00462130">
                    <w:rPr>
                      <w:sz w:val="16"/>
                      <w:szCs w:val="16"/>
                    </w:rPr>
                    <w:t xml:space="preserve"> Curley</w:t>
                  </w:r>
                </w:p>
                <w:p w:rsidR="00BA50EF" w:rsidRPr="00A34F18" w:rsidRDefault="00BA50EF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</w:p>
                <w:p w:rsidR="00BA50EF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BA50EF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BA50EF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BA50EF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BA50EF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BA50EF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BA50EF" w:rsidRPr="006C66A9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Facilitator: </w:t>
                  </w:r>
                </w:p>
                <w:p w:rsidR="00BA50EF" w:rsidRPr="006C66A9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Recorder: </w:t>
                  </w:r>
                </w:p>
                <w:p w:rsidR="00BA50EF" w:rsidRPr="006C66A9" w:rsidRDefault="00BA50EF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Time: </w:t>
                  </w:r>
                  <w:bookmarkStart w:id="0" w:name="_GoBack"/>
                  <w:bookmarkEnd w:id="0"/>
                </w:p>
                <w:p w:rsidR="00BA50EF" w:rsidRPr="0017311A" w:rsidRDefault="00BA50EF" w:rsidP="0017311A"/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29" type="#_x0000_t202" style="position:absolute;margin-left:405pt;margin-top:-9pt;width:351pt;height:131.85pt;z-index:251657728">
            <v:textbox style="mso-next-textbox:#_x0000_s1029">
              <w:txbxContent>
                <w:p w:rsidR="00BA50EF" w:rsidRPr="007F0F95" w:rsidRDefault="00BA50EF" w:rsidP="007F0F95">
                  <w:pPr>
                    <w:rPr>
                      <w:b/>
                      <w:sz w:val="22"/>
                      <w:szCs w:val="22"/>
                    </w:rPr>
                  </w:pPr>
                  <w:r w:rsidRPr="007F0F95">
                    <w:rPr>
                      <w:b/>
                      <w:sz w:val="22"/>
                      <w:szCs w:val="22"/>
                    </w:rPr>
                    <w:t>Desired Outcomes:  By the end of the meeting, team members will have:</w:t>
                  </w:r>
                </w:p>
                <w:p w:rsidR="00BA50EF" w:rsidRDefault="00BA50EF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2D3E75">
                    <w:rPr>
                      <w:sz w:val="20"/>
                      <w:szCs w:val="20"/>
                    </w:rPr>
                    <w:t>n opportunity to share celebrations.</w:t>
                  </w:r>
                </w:p>
                <w:p w:rsidR="00BA50EF" w:rsidRDefault="00BA50EF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 norms and get know group members</w:t>
                  </w:r>
                </w:p>
                <w:p w:rsidR="00BA50EF" w:rsidRDefault="00BA50EF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Create a mission for the committee</w:t>
                  </w:r>
                </w:p>
                <w:p w:rsidR="00BA50EF" w:rsidRDefault="00BA50EF" w:rsidP="00CC75B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 goals for your committee</w:t>
                  </w:r>
                </w:p>
                <w:p w:rsidR="00BA50EF" w:rsidRDefault="00BA50EF" w:rsidP="00CC75B5">
                  <w:pPr>
                    <w:rPr>
                      <w:sz w:val="20"/>
                      <w:szCs w:val="20"/>
                    </w:rPr>
                  </w:pPr>
                  <w:r w:rsidRPr="00CC75B5">
                    <w:rPr>
                      <w:b/>
                      <w:sz w:val="22"/>
                      <w:szCs w:val="22"/>
                    </w:rPr>
                    <w:t>Groups Members in Attendance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BA50EF" w:rsidRPr="00CC75B5" w:rsidRDefault="00BA50EF" w:rsidP="00CC75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7ECA">
        <w:rPr>
          <w:noProof/>
          <w:sz w:val="20"/>
        </w:rPr>
        <w:pict>
          <v:shape id="_x0000_s1026" type="#_x0000_t202" style="position:absolute;margin-left:216.9pt;margin-top:-9pt;width:188.1pt;height:131.85pt;z-index:251656704">
            <v:textbox style="mso-next-textbox:#_x0000_s1026">
              <w:txbxContent>
                <w:p w:rsidR="00BA50EF" w:rsidRDefault="00BA50EF" w:rsidP="0017311A">
                  <w:pPr>
                    <w:pStyle w:val="Body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SIP Committee</w:t>
                  </w:r>
                </w:p>
                <w:p w:rsidR="00BA50EF" w:rsidRDefault="00BA50EF" w:rsidP="0017311A">
                  <w:pPr>
                    <w:pStyle w:val="BodyText"/>
                  </w:pPr>
                  <w:r w:rsidRPr="00342FBE">
                    <w:rPr>
                      <w:noProof/>
                    </w:rPr>
                    <w:drawing>
                      <wp:inline distT="0" distB="0" distL="0" distR="0">
                        <wp:extent cx="685800" cy="531597"/>
                        <wp:effectExtent l="19050" t="0" r="0" b="0"/>
                        <wp:docPr id="1" name="Picture 0" descr="clip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ipper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53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0EF" w:rsidRPr="0036363D" w:rsidRDefault="00BA50EF" w:rsidP="004A4ED9">
                  <w:pPr>
                    <w:pStyle w:val="BodyText"/>
                    <w:jc w:val="left"/>
                    <w:rPr>
                      <w:rFonts w:ascii="Benguiat Bk BT" w:hAnsi="Benguiat Bk BT"/>
                      <w:i/>
                      <w:iCs/>
                      <w:sz w:val="24"/>
                    </w:rPr>
                  </w:pPr>
                  <w:r>
                    <w:t xml:space="preserve">         </w:t>
                  </w:r>
                </w:p>
                <w:p w:rsidR="00BA50EF" w:rsidRDefault="00BA50EF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Media Center </w:t>
                  </w:r>
                </w:p>
                <w:p w:rsidR="00BA50EF" w:rsidRDefault="00BA50EF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August 22, 2014 </w:t>
                  </w:r>
                </w:p>
                <w:p w:rsidR="00BA50EF" w:rsidRPr="00B36DA5" w:rsidRDefault="00BA50EF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8:00-8:45</w:t>
                  </w:r>
                </w:p>
              </w:txbxContent>
            </v:textbox>
          </v:shape>
        </w:pict>
      </w:r>
      <w:r w:rsidR="00B735B3">
        <w:rPr>
          <w:b/>
          <w:color w:val="000000"/>
        </w:rPr>
        <w:t>0</w:t>
      </w: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C631B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</w:t>
      </w:r>
      <w:r w:rsidR="0099470A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              </w:t>
      </w:r>
    </w:p>
    <w:p w:rsidR="00D44CAD" w:rsidRPr="001C1167" w:rsidRDefault="0036363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                        </w:t>
      </w:r>
    </w:p>
    <w:tbl>
      <w:tblPr>
        <w:tblW w:w="14818" w:type="dxa"/>
        <w:jc w:val="center"/>
        <w:tblInd w:w="-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  <w:gridCol w:w="2008"/>
        <w:gridCol w:w="976"/>
        <w:gridCol w:w="6767"/>
      </w:tblGrid>
      <w:tr w:rsidR="0017311A" w:rsidRPr="00E86D4C" w:rsidTr="007F0F95">
        <w:trPr>
          <w:trHeight w:val="575"/>
          <w:jc w:val="center"/>
        </w:trPr>
        <w:tc>
          <w:tcPr>
            <w:tcW w:w="5067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What (content)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Minutes </w:t>
            </w:r>
          </w:p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17311A" w:rsidRPr="007F0F95" w:rsidTr="007F0F95">
        <w:trPr>
          <w:jc w:val="center"/>
        </w:trPr>
        <w:tc>
          <w:tcPr>
            <w:tcW w:w="5067" w:type="dxa"/>
          </w:tcPr>
          <w:p w:rsidR="00CC75B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D3E75">
              <w:rPr>
                <w:sz w:val="22"/>
                <w:szCs w:val="22"/>
              </w:rPr>
              <w:t xml:space="preserve">Welcome and Celebrations </w:t>
            </w:r>
          </w:p>
          <w:p w:rsidR="00CC75B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D3E75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view Desired Outcomes and Agenda</w:t>
            </w:r>
          </w:p>
          <w:p w:rsidR="00BA50EF" w:rsidRPr="00713FA9" w:rsidRDefault="00BA50EF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*Choose a note taker and time keeper</w:t>
            </w:r>
          </w:p>
        </w:tc>
        <w:tc>
          <w:tcPr>
            <w:tcW w:w="2008" w:type="dxa"/>
          </w:tcPr>
          <w:p w:rsidR="0017311A" w:rsidRPr="002D3E75" w:rsidRDefault="00573CF4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Nanette </w:t>
            </w:r>
          </w:p>
          <w:p w:rsidR="0017311A" w:rsidRPr="002D3E75" w:rsidRDefault="00AA45A7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  <w:p w:rsidR="00BB64BE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B747F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B747F" w:rsidRPr="002D3E75">
              <w:rPr>
                <w:sz w:val="22"/>
                <w:szCs w:val="22"/>
              </w:rPr>
              <w:t>inutes</w:t>
            </w:r>
          </w:p>
          <w:p w:rsidR="00BA50EF" w:rsidRPr="002D3E75" w:rsidRDefault="00BA50EF" w:rsidP="005F341B">
            <w:pPr>
              <w:rPr>
                <w:sz w:val="22"/>
                <w:szCs w:val="22"/>
              </w:rPr>
            </w:pPr>
          </w:p>
        </w:tc>
        <w:tc>
          <w:tcPr>
            <w:tcW w:w="6767" w:type="dxa"/>
          </w:tcPr>
          <w:p w:rsidR="004D35F9" w:rsidRDefault="00462130" w:rsidP="00462130">
            <w:pPr>
              <w:pStyle w:val="ListParagraph"/>
              <w:numPr>
                <w:ilvl w:val="0"/>
                <w:numId w:val="15"/>
              </w:numPr>
            </w:pPr>
            <w:r>
              <w:t xml:space="preserve">Celebrations will be shared with committee chair members </w:t>
            </w:r>
          </w:p>
          <w:p w:rsidR="00DD16AD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>Bulletin board is up and matches our SIP</w:t>
            </w:r>
          </w:p>
          <w:p w:rsidR="004D35F9" w:rsidRPr="004850D7" w:rsidRDefault="004850D7" w:rsidP="00BB74F1">
            <w:pPr>
              <w:pStyle w:val="ListParagraph"/>
              <w:numPr>
                <w:ilvl w:val="0"/>
                <w:numId w:val="15"/>
              </w:numPr>
            </w:pPr>
            <w:r>
              <w:t>Danielle Greene is here</w:t>
            </w:r>
          </w:p>
        </w:tc>
      </w:tr>
      <w:tr w:rsidR="00BA50EF" w:rsidRPr="007F0F95" w:rsidTr="007F0F95">
        <w:trPr>
          <w:jc w:val="center"/>
        </w:trPr>
        <w:tc>
          <w:tcPr>
            <w:tcW w:w="5067" w:type="dxa"/>
          </w:tcPr>
          <w:p w:rsidR="00BA50EF" w:rsidRDefault="00BA50EF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SIP: Expectations</w:t>
            </w:r>
          </w:p>
          <w:p w:rsidR="00BA50EF" w:rsidRDefault="00BA50EF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*Location, Purpose, Meeting Dates, Public Access, etc. (Goal Managers and Key Processes)</w:t>
            </w:r>
          </w:p>
          <w:p w:rsidR="00BA50EF" w:rsidRDefault="00BA50EF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:rsidR="00BA50EF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Kristin/</w:t>
            </w:r>
            <w:proofErr w:type="spellStart"/>
            <w:r>
              <w:rPr>
                <w:sz w:val="22"/>
                <w:szCs w:val="22"/>
              </w:rPr>
              <w:t>Jasamine</w:t>
            </w:r>
            <w:proofErr w:type="spellEnd"/>
          </w:p>
          <w:p w:rsidR="00BA50EF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Co-Chairs</w:t>
            </w:r>
          </w:p>
        </w:tc>
        <w:tc>
          <w:tcPr>
            <w:tcW w:w="976" w:type="dxa"/>
          </w:tcPr>
          <w:p w:rsidR="00BA50EF" w:rsidRDefault="00BA50EF" w:rsidP="005F341B">
            <w:pPr>
              <w:rPr>
                <w:sz w:val="22"/>
                <w:szCs w:val="22"/>
              </w:rPr>
            </w:pPr>
          </w:p>
          <w:p w:rsidR="00BA50EF" w:rsidRPr="002D3E75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767" w:type="dxa"/>
          </w:tcPr>
          <w:p w:rsidR="00BA50EF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>Expectations:</w:t>
            </w:r>
          </w:p>
          <w:p w:rsidR="00DD16AD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>SIP information is on a bulletin board outside of the computer lab (school goal, team members, meeting dates)</w:t>
            </w:r>
          </w:p>
          <w:p w:rsidR="00DD16AD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>Use ocesip.weebly.com for SIP updates (will be linked to website on August 29)</w:t>
            </w:r>
          </w:p>
          <w:p w:rsidR="00DD16AD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>Goal manager for academic goal is Monica (Math, Science, Daily 5</w:t>
            </w:r>
            <w:r w:rsidR="004850D7">
              <w:t>, enrichment, technology</w:t>
            </w:r>
            <w:r>
              <w:t>)</w:t>
            </w:r>
          </w:p>
          <w:p w:rsidR="00DD16AD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 xml:space="preserve">Goal manager for climate goal is </w:t>
            </w:r>
            <w:proofErr w:type="spellStart"/>
            <w:r>
              <w:t>Starrett</w:t>
            </w:r>
            <w:proofErr w:type="spellEnd"/>
            <w:r>
              <w:t xml:space="preserve"> (staff climate, PBIS)</w:t>
            </w:r>
          </w:p>
          <w:p w:rsidR="00DD16AD" w:rsidRPr="00462130" w:rsidRDefault="00DD16AD" w:rsidP="00462130">
            <w:pPr>
              <w:pStyle w:val="ListParagraph"/>
              <w:numPr>
                <w:ilvl w:val="0"/>
                <w:numId w:val="15"/>
              </w:numPr>
            </w:pPr>
            <w:r>
              <w:t>Contact Davis or Bruce with any questions</w:t>
            </w:r>
          </w:p>
        </w:tc>
      </w:tr>
      <w:tr w:rsidR="0017311A" w:rsidRPr="007F0F95" w:rsidTr="007F0F95">
        <w:trPr>
          <w:jc w:val="center"/>
        </w:trPr>
        <w:tc>
          <w:tcPr>
            <w:tcW w:w="5067" w:type="dxa"/>
          </w:tcPr>
          <w:p w:rsidR="00CC75B5" w:rsidRPr="002D3E75" w:rsidRDefault="0000293F" w:rsidP="004C5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  <w:r w:rsidR="004A4170">
              <w:rPr>
                <w:sz w:val="22"/>
                <w:szCs w:val="22"/>
              </w:rPr>
              <w:t>~ Each team will report their progress</w:t>
            </w:r>
            <w:r w:rsidR="00573CF4">
              <w:rPr>
                <w:sz w:val="22"/>
                <w:szCs w:val="22"/>
              </w:rPr>
              <w:t xml:space="preserve"> from the last meeting</w:t>
            </w:r>
            <w:r w:rsidR="004A4170">
              <w:rPr>
                <w:sz w:val="22"/>
                <w:szCs w:val="22"/>
              </w:rPr>
              <w:t xml:space="preserve"> for 2 minutes.</w:t>
            </w:r>
          </w:p>
        </w:tc>
        <w:tc>
          <w:tcPr>
            <w:tcW w:w="2008" w:type="dxa"/>
          </w:tcPr>
          <w:p w:rsidR="00F855B3" w:rsidRPr="002D3E75" w:rsidRDefault="006C31B9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17311A" w:rsidRPr="002D3E75" w:rsidRDefault="0017311A" w:rsidP="008F0C69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B64BE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7311A" w:rsidRDefault="008B747F" w:rsidP="005F341B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t xml:space="preserve"> </w:t>
            </w:r>
            <w:r w:rsidR="00BA50EF" w:rsidRPr="002D3E75">
              <w:rPr>
                <w:sz w:val="22"/>
                <w:szCs w:val="22"/>
              </w:rPr>
              <w:t>M</w:t>
            </w:r>
            <w:r w:rsidR="00A34F18" w:rsidRPr="002D3E75">
              <w:rPr>
                <w:sz w:val="22"/>
                <w:szCs w:val="22"/>
              </w:rPr>
              <w:t>inutes</w:t>
            </w:r>
          </w:p>
          <w:p w:rsidR="00BA50EF" w:rsidRPr="002D3E75" w:rsidRDefault="00BA50EF" w:rsidP="005F341B">
            <w:pPr>
              <w:rPr>
                <w:sz w:val="22"/>
                <w:szCs w:val="22"/>
              </w:rPr>
            </w:pPr>
          </w:p>
        </w:tc>
        <w:tc>
          <w:tcPr>
            <w:tcW w:w="6767" w:type="dxa"/>
          </w:tcPr>
          <w:p w:rsidR="00BB74F1" w:rsidRDefault="00DD16AD" w:rsidP="00DD16AD">
            <w:pPr>
              <w:pStyle w:val="ListParagraph"/>
              <w:numPr>
                <w:ilvl w:val="0"/>
                <w:numId w:val="16"/>
              </w:numPr>
            </w:pPr>
            <w:r>
              <w:t xml:space="preserve">Team Time- Monica- calendar map for how team time will work. Designed ways to monitor and track </w:t>
            </w:r>
          </w:p>
          <w:p w:rsidR="00DD16AD" w:rsidRDefault="00DD16AD" w:rsidP="00DD16AD">
            <w:pPr>
              <w:pStyle w:val="ListParagraph"/>
              <w:numPr>
                <w:ilvl w:val="0"/>
                <w:numId w:val="16"/>
              </w:numPr>
            </w:pPr>
            <w:r>
              <w:t>Daily 5/CAFÉ- survey to research who needs to have CAFÉ training</w:t>
            </w:r>
            <w:r w:rsidR="004850D7">
              <w:t xml:space="preserve"> and walk through to gather data on what aspects of CAFÉ needs to be addressed </w:t>
            </w:r>
          </w:p>
          <w:p w:rsidR="00DD16AD" w:rsidRDefault="00DD16AD" w:rsidP="00DD16AD">
            <w:pPr>
              <w:pStyle w:val="ListParagraph"/>
              <w:numPr>
                <w:ilvl w:val="0"/>
                <w:numId w:val="16"/>
              </w:numPr>
            </w:pPr>
            <w:r>
              <w:t>Math- Looking at dream box after September 5 training and</w:t>
            </w:r>
            <w:r w:rsidR="004850D7">
              <w:t xml:space="preserve"> how to implement this program, </w:t>
            </w:r>
            <w:r>
              <w:t>possible bulletin board to engage students for a problem of the week.</w:t>
            </w:r>
          </w:p>
          <w:p w:rsidR="00DD16AD" w:rsidRPr="00DD16AD" w:rsidRDefault="00DD16AD" w:rsidP="00DD16AD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Science- Wor</w:t>
            </w:r>
            <w:r w:rsidR="004850D7">
              <w:t>d wall and/or color code science words</w:t>
            </w:r>
          </w:p>
          <w:p w:rsidR="00BB74F1" w:rsidRDefault="00DD16AD" w:rsidP="00DD16AD">
            <w:pPr>
              <w:pStyle w:val="ListParagraph"/>
              <w:numPr>
                <w:ilvl w:val="0"/>
                <w:numId w:val="16"/>
              </w:numPr>
            </w:pPr>
            <w:r w:rsidRPr="00DD16AD">
              <w:t>Data- looking at F &amp; P to track student growth. What would be a appropriate percentage growth for the students</w:t>
            </w:r>
          </w:p>
          <w:p w:rsidR="00DD16AD" w:rsidRDefault="00DD16AD" w:rsidP="00DD16AD">
            <w:pPr>
              <w:pStyle w:val="ListParagraph"/>
              <w:numPr>
                <w:ilvl w:val="0"/>
                <w:numId w:val="16"/>
              </w:numPr>
            </w:pPr>
            <w:r>
              <w:t xml:space="preserve">Enrichment- give a professional development to expand higher level thinking, possible walk through to check on </w:t>
            </w:r>
            <w:r w:rsidR="004850D7">
              <w:t>how that professional development is implemented into the daily instruction</w:t>
            </w:r>
          </w:p>
          <w:p w:rsidR="00DD16AD" w:rsidRDefault="00DD16AD" w:rsidP="00DD16AD">
            <w:pPr>
              <w:pStyle w:val="ListParagraph"/>
              <w:numPr>
                <w:ilvl w:val="0"/>
                <w:numId w:val="16"/>
              </w:numPr>
            </w:pPr>
            <w:r>
              <w:t xml:space="preserve">Technology- students will be able to use technology for level 4 </w:t>
            </w:r>
            <w:r w:rsidR="004850D7">
              <w:t>projects</w:t>
            </w:r>
          </w:p>
          <w:p w:rsidR="004850D7" w:rsidRDefault="004850D7" w:rsidP="00DD16AD">
            <w:pPr>
              <w:pStyle w:val="ListParagraph"/>
              <w:numPr>
                <w:ilvl w:val="0"/>
                <w:numId w:val="16"/>
              </w:numPr>
            </w:pPr>
            <w:r>
              <w:t>PBIS- Sail boats on floor, pep rally, passing out doubloons, collecting data on major and minor forms</w:t>
            </w:r>
          </w:p>
          <w:p w:rsidR="004850D7" w:rsidRPr="00DD16AD" w:rsidRDefault="004850D7" w:rsidP="00DD16AD">
            <w:pPr>
              <w:pStyle w:val="ListParagraph"/>
              <w:numPr>
                <w:ilvl w:val="0"/>
                <w:numId w:val="16"/>
              </w:numPr>
            </w:pPr>
            <w:r>
              <w:t xml:space="preserve">Staff Climate- they will send out staff surveys to check on staff climate by having ice breakers each staff meeting, providing a safe environment for staff to voice concerns, also to provide new staff with a “buddy” on the grade level to walk them through OCE procedures. </w:t>
            </w:r>
          </w:p>
        </w:tc>
      </w:tr>
      <w:tr w:rsidR="002D3E75" w:rsidRPr="007F0F95" w:rsidTr="007F0F95">
        <w:trPr>
          <w:jc w:val="center"/>
        </w:trPr>
        <w:tc>
          <w:tcPr>
            <w:tcW w:w="5067" w:type="dxa"/>
          </w:tcPr>
          <w:p w:rsidR="00573CF4" w:rsidRDefault="00573CF4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Next Steps</w:t>
            </w:r>
            <w:r w:rsidR="00BA50EF">
              <w:rPr>
                <w:sz w:val="22"/>
                <w:szCs w:val="22"/>
              </w:rPr>
              <w:t xml:space="preserve">: As a team we want to celebrate the accomplishments of each committee throughout the school. </w:t>
            </w:r>
          </w:p>
          <w:p w:rsidR="00BA50EF" w:rsidRPr="002D3E75" w:rsidRDefault="009321F8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</w:t>
            </w:r>
          </w:p>
        </w:tc>
        <w:tc>
          <w:tcPr>
            <w:tcW w:w="2008" w:type="dxa"/>
          </w:tcPr>
          <w:p w:rsidR="002D3E75" w:rsidRDefault="009321F8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Kristin/</w:t>
            </w:r>
            <w:proofErr w:type="spellStart"/>
            <w:r>
              <w:rPr>
                <w:sz w:val="22"/>
                <w:szCs w:val="22"/>
              </w:rPr>
              <w:t>Jasamine</w:t>
            </w:r>
            <w:proofErr w:type="spellEnd"/>
          </w:p>
          <w:p w:rsidR="009321F8" w:rsidRPr="002D3E75" w:rsidRDefault="009321F8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Co-Chairs</w:t>
            </w:r>
          </w:p>
        </w:tc>
        <w:tc>
          <w:tcPr>
            <w:tcW w:w="976" w:type="dxa"/>
          </w:tcPr>
          <w:p w:rsidR="002D3E75" w:rsidRPr="002D3E75" w:rsidRDefault="00BA50EF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767" w:type="dxa"/>
          </w:tcPr>
          <w:p w:rsidR="002D3E75" w:rsidRDefault="004850D7" w:rsidP="004850D7">
            <w:pPr>
              <w:pStyle w:val="ListParagraph"/>
              <w:numPr>
                <w:ilvl w:val="0"/>
                <w:numId w:val="17"/>
              </w:numPr>
            </w:pPr>
            <w:r>
              <w:t>SIP is a living document that can and will be updated as needed as goals are met.</w:t>
            </w:r>
          </w:p>
          <w:p w:rsidR="004850D7" w:rsidRDefault="002521DF" w:rsidP="004850D7">
            <w:pPr>
              <w:pStyle w:val="ListParagraph"/>
              <w:numPr>
                <w:ilvl w:val="0"/>
                <w:numId w:val="17"/>
              </w:numPr>
            </w:pPr>
            <w:r>
              <w:t xml:space="preserve">September 19 </w:t>
            </w:r>
            <w:r w:rsidR="004850D7">
              <w:t xml:space="preserve"> will be our next SIP</w:t>
            </w:r>
          </w:p>
          <w:p w:rsidR="004850D7" w:rsidRPr="004850D7" w:rsidRDefault="004850D7" w:rsidP="004850D7">
            <w:pPr>
              <w:pStyle w:val="ListParagraph"/>
              <w:numPr>
                <w:ilvl w:val="0"/>
                <w:numId w:val="17"/>
              </w:numPr>
            </w:pPr>
            <w:r>
              <w:t>All team members will report to committee chairs</w:t>
            </w:r>
          </w:p>
        </w:tc>
      </w:tr>
    </w:tbl>
    <w:p w:rsidR="004A670B" w:rsidRPr="00E20DAD" w:rsidRDefault="00D34392" w:rsidP="00E20DAD">
      <w:r>
        <w:rPr>
          <w:rStyle w:val="Strong"/>
          <w:rFonts w:ascii="Verdana" w:hAnsi="Verdana"/>
          <w:sz w:val="20"/>
          <w:szCs w:val="20"/>
        </w:rPr>
        <w:t xml:space="preserve">&gt;&lt;((((º&gt;`·.¸¸.·´¯`·.¸.·´¯`·...¸&gt;&lt;((((º&gt; `·.¸¸.·´¯`·.¸.·´¯`·...¸&gt;&lt;((((º&gt; </w:t>
      </w:r>
      <w:r>
        <w:t> 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6120"/>
      </w:tblGrid>
      <w:tr w:rsidR="004C7BF4" w:rsidRPr="005F341B" w:rsidTr="00833C7D">
        <w:tc>
          <w:tcPr>
            <w:tcW w:w="900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WCPSS </w:t>
            </w:r>
            <w:r w:rsidR="0017311A"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Core Beliefs</w:t>
            </w: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All children, regardless of socio-economic circumstances, can be high achieving students.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Academic achievement gaps can and will be eliminated by aggressively challenging students at all achievement levels.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Highly effective principals and teachers are the key to improving growth in student achievement.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The Board of Education and Central Services promote an environment of continuous improvement that results in a high performing organization and is 100% focused on student achievement. </w:t>
            </w:r>
          </w:p>
          <w:p w:rsidR="004C7BF4" w:rsidRPr="00833C7D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Supportive and passionate parents, families, student mentors, and other members of the multi-cultural Wake County community are active participants </w:t>
            </w: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in the education of our students.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lastRenderedPageBreak/>
                  <w:t>OCE</w:t>
                </w:r>
              </w:smartTag>
              <w:r w:rsidRPr="005F341B">
                <w:rPr>
                  <w:rFonts w:ascii="Comic Sans MS" w:hAnsi="Comic Sans MS"/>
                  <w:b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School</w:t>
                </w:r>
              </w:smartTag>
            </w:smartTag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Improvement Plan Goals:</w:t>
            </w:r>
          </w:p>
          <w:p w:rsidR="004C7BF4" w:rsidRPr="005F341B" w:rsidRDefault="00E20DAD" w:rsidP="00CB5C0C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F341B">
              <w:rPr>
                <w:rFonts w:ascii="Comic Sans MS" w:hAnsi="Comic Sans MS"/>
                <w:sz w:val="20"/>
                <w:szCs w:val="20"/>
              </w:rPr>
              <w:t>85</w:t>
            </w:r>
            <w:r w:rsidR="00C02416" w:rsidRPr="005F341B">
              <w:rPr>
                <w:rFonts w:ascii="Comic Sans MS" w:hAnsi="Comic Sans MS"/>
                <w:sz w:val="20"/>
                <w:szCs w:val="20"/>
              </w:rPr>
              <w:t>% of all students demonstrating proficiency and high growth in math</w:t>
            </w:r>
            <w:r w:rsidRPr="005F341B">
              <w:rPr>
                <w:rFonts w:ascii="Comic Sans MS" w:hAnsi="Comic Sans MS"/>
                <w:sz w:val="20"/>
                <w:szCs w:val="20"/>
              </w:rPr>
              <w:t>, reading and writing</w:t>
            </w:r>
          </w:p>
          <w:p w:rsidR="00C631BD" w:rsidRPr="005F341B" w:rsidRDefault="00C631BD" w:rsidP="00CB5C0C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F341B">
              <w:rPr>
                <w:rFonts w:ascii="Comic Sans MS" w:hAnsi="Comic Sans MS"/>
                <w:sz w:val="20"/>
                <w:szCs w:val="20"/>
              </w:rPr>
              <w:t xml:space="preserve">100% of all families view OCE as a safe, caring, </w:t>
            </w:r>
            <w:r w:rsidR="00E20DAD" w:rsidRPr="005F341B">
              <w:rPr>
                <w:rFonts w:ascii="Comic Sans MS" w:hAnsi="Comic Sans MS"/>
                <w:sz w:val="20"/>
                <w:szCs w:val="20"/>
              </w:rPr>
              <w:t xml:space="preserve">healthy </w:t>
            </w:r>
            <w:r w:rsidRPr="005F341B">
              <w:rPr>
                <w:rFonts w:ascii="Comic Sans MS" w:hAnsi="Comic Sans MS"/>
                <w:sz w:val="20"/>
                <w:szCs w:val="20"/>
              </w:rPr>
              <w:t>and orderly schoo</w:t>
            </w:r>
            <w:r w:rsidR="00E20DAD" w:rsidRPr="005F341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</w:tr>
    </w:tbl>
    <w:p w:rsidR="00A64987" w:rsidRDefault="00A64987" w:rsidP="00091F62">
      <w:pPr>
        <w:pStyle w:val="Header"/>
        <w:tabs>
          <w:tab w:val="clear" w:pos="4320"/>
          <w:tab w:val="clear" w:pos="8640"/>
        </w:tabs>
      </w:pPr>
    </w:p>
    <w:sectPr w:rsidR="00A64987" w:rsidSect="00EA4DED">
      <w:footerReference w:type="default" r:id="rId8"/>
      <w:pgSz w:w="15840" w:h="12240" w:orient="landscape"/>
      <w:pgMar w:top="360" w:right="662" w:bottom="0" w:left="432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87" w:rsidRDefault="005B0A87">
      <w:r>
        <w:separator/>
      </w:r>
    </w:p>
  </w:endnote>
  <w:endnote w:type="continuationSeparator" w:id="0">
    <w:p w:rsidR="005B0A87" w:rsidRDefault="005B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F" w:rsidRDefault="00BA50EF">
    <w:pPr>
      <w:ind w:left="1440"/>
      <w:rPr>
        <w:sz w:val="18"/>
        <w:szCs w:val="22"/>
      </w:rPr>
    </w:pPr>
    <w:r>
      <w:rPr>
        <w:sz w:val="18"/>
        <w:szCs w:val="22"/>
      </w:rPr>
      <w:t xml:space="preserve">               </w:t>
    </w:r>
  </w:p>
  <w:p w:rsidR="00BA50EF" w:rsidRDefault="00BA50EF">
    <w:pPr>
      <w:ind w:left="1440"/>
      <w:rPr>
        <w:sz w:val="28"/>
        <w:szCs w:val="22"/>
      </w:rPr>
    </w:pPr>
    <w:r>
      <w:rPr>
        <w:sz w:val="18"/>
        <w:szCs w:val="22"/>
      </w:rPr>
      <w:t xml:space="preserve">                                                                                                                                                          </w:t>
    </w:r>
  </w:p>
  <w:p w:rsidR="00BA50EF" w:rsidRDefault="00BA50EF">
    <w:pPr>
      <w:ind w:left="1440"/>
      <w:rPr>
        <w:sz w:val="18"/>
        <w:szCs w:val="22"/>
        <w:u w:val="single"/>
      </w:rPr>
    </w:pPr>
    <w:r>
      <w:rPr>
        <w:sz w:val="18"/>
        <w:szCs w:val="22"/>
        <w:u w:val="single"/>
      </w:rPr>
      <w:t xml:space="preserve">                                                                                                    </w:t>
    </w:r>
  </w:p>
  <w:p w:rsidR="00BA50EF" w:rsidRDefault="00A77ECA">
    <w:pPr>
      <w:pStyle w:val="Footer"/>
      <w:ind w:left="-720"/>
    </w:pPr>
    <w:r w:rsidRPr="00A77EC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pt;margin-top:-.05pt;width:450pt;height:45pt;z-index:251657728" stroked="f">
          <v:textbox style="mso-next-textbox:#_x0000_s2049">
            <w:txbxContent>
              <w:p w:rsidR="00BA50EF" w:rsidRDefault="00BA50EF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87" w:rsidRDefault="005B0A87">
      <w:r>
        <w:separator/>
      </w:r>
    </w:p>
  </w:footnote>
  <w:footnote w:type="continuationSeparator" w:id="0">
    <w:p w:rsidR="005B0A87" w:rsidRDefault="005B0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0A"/>
    <w:multiLevelType w:val="hybridMultilevel"/>
    <w:tmpl w:val="990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100B1"/>
    <w:multiLevelType w:val="hybridMultilevel"/>
    <w:tmpl w:val="5272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405E"/>
    <w:multiLevelType w:val="hybridMultilevel"/>
    <w:tmpl w:val="1ACED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297A"/>
    <w:multiLevelType w:val="hybridMultilevel"/>
    <w:tmpl w:val="B908D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305A"/>
    <w:multiLevelType w:val="hybridMultilevel"/>
    <w:tmpl w:val="8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0209"/>
    <w:multiLevelType w:val="hybridMultilevel"/>
    <w:tmpl w:val="8DB25D80"/>
    <w:lvl w:ilvl="0" w:tplc="68AC27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AC024A7"/>
    <w:multiLevelType w:val="multilevel"/>
    <w:tmpl w:val="F8C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09DC"/>
    <w:multiLevelType w:val="hybridMultilevel"/>
    <w:tmpl w:val="D256C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6B11E6"/>
    <w:multiLevelType w:val="hybridMultilevel"/>
    <w:tmpl w:val="79D68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47B4"/>
    <w:multiLevelType w:val="hybridMultilevel"/>
    <w:tmpl w:val="03D4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06B"/>
    <w:multiLevelType w:val="hybridMultilevel"/>
    <w:tmpl w:val="231A2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5B4C"/>
    <w:multiLevelType w:val="hybridMultilevel"/>
    <w:tmpl w:val="F11A1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278E"/>
    <w:multiLevelType w:val="hybridMultilevel"/>
    <w:tmpl w:val="F57EA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277DE"/>
    <w:multiLevelType w:val="hybridMultilevel"/>
    <w:tmpl w:val="8DD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3AB"/>
    <w:multiLevelType w:val="hybridMultilevel"/>
    <w:tmpl w:val="B3240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466E8"/>
    <w:multiLevelType w:val="hybridMultilevel"/>
    <w:tmpl w:val="3198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20004"/>
    <w:multiLevelType w:val="hybridMultilevel"/>
    <w:tmpl w:val="792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CA9"/>
    <w:rsid w:val="0000293F"/>
    <w:rsid w:val="000038A3"/>
    <w:rsid w:val="00013D9A"/>
    <w:rsid w:val="000177AE"/>
    <w:rsid w:val="00030070"/>
    <w:rsid w:val="000353F4"/>
    <w:rsid w:val="00040BCE"/>
    <w:rsid w:val="000410E7"/>
    <w:rsid w:val="00050170"/>
    <w:rsid w:val="000602D9"/>
    <w:rsid w:val="00070898"/>
    <w:rsid w:val="00070A94"/>
    <w:rsid w:val="00090DD4"/>
    <w:rsid w:val="00091F62"/>
    <w:rsid w:val="0009542F"/>
    <w:rsid w:val="0009708D"/>
    <w:rsid w:val="000A254E"/>
    <w:rsid w:val="000A268E"/>
    <w:rsid w:val="000B2877"/>
    <w:rsid w:val="000C4A59"/>
    <w:rsid w:val="000D583B"/>
    <w:rsid w:val="000D658F"/>
    <w:rsid w:val="000F676C"/>
    <w:rsid w:val="00100563"/>
    <w:rsid w:val="00100848"/>
    <w:rsid w:val="001024F5"/>
    <w:rsid w:val="001045B3"/>
    <w:rsid w:val="0011798B"/>
    <w:rsid w:val="00125F08"/>
    <w:rsid w:val="00137C61"/>
    <w:rsid w:val="0014424A"/>
    <w:rsid w:val="00152D24"/>
    <w:rsid w:val="0017311A"/>
    <w:rsid w:val="00176D8E"/>
    <w:rsid w:val="00184DFA"/>
    <w:rsid w:val="001A1A5F"/>
    <w:rsid w:val="001B2C29"/>
    <w:rsid w:val="001B685C"/>
    <w:rsid w:val="001C1167"/>
    <w:rsid w:val="001C3615"/>
    <w:rsid w:val="001C7B21"/>
    <w:rsid w:val="001F3A5B"/>
    <w:rsid w:val="00200410"/>
    <w:rsid w:val="00202195"/>
    <w:rsid w:val="00202631"/>
    <w:rsid w:val="00210098"/>
    <w:rsid w:val="00210C1F"/>
    <w:rsid w:val="00221ACE"/>
    <w:rsid w:val="0022707F"/>
    <w:rsid w:val="00233A8E"/>
    <w:rsid w:val="00243A09"/>
    <w:rsid w:val="002441A7"/>
    <w:rsid w:val="00251628"/>
    <w:rsid w:val="00251C9E"/>
    <w:rsid w:val="002521DF"/>
    <w:rsid w:val="00257FFB"/>
    <w:rsid w:val="00265723"/>
    <w:rsid w:val="002657E2"/>
    <w:rsid w:val="0026735A"/>
    <w:rsid w:val="002970F3"/>
    <w:rsid w:val="002978D2"/>
    <w:rsid w:val="002A044C"/>
    <w:rsid w:val="002A63BB"/>
    <w:rsid w:val="002A7084"/>
    <w:rsid w:val="002A7383"/>
    <w:rsid w:val="002B0CBF"/>
    <w:rsid w:val="002D3E75"/>
    <w:rsid w:val="002E229C"/>
    <w:rsid w:val="002E36EA"/>
    <w:rsid w:val="002E5C91"/>
    <w:rsid w:val="003006E9"/>
    <w:rsid w:val="0034169C"/>
    <w:rsid w:val="00342FBE"/>
    <w:rsid w:val="0035108F"/>
    <w:rsid w:val="00354978"/>
    <w:rsid w:val="003620F9"/>
    <w:rsid w:val="0036363D"/>
    <w:rsid w:val="00363927"/>
    <w:rsid w:val="003854E5"/>
    <w:rsid w:val="003A78C2"/>
    <w:rsid w:val="003B3203"/>
    <w:rsid w:val="003C0689"/>
    <w:rsid w:val="003D0B84"/>
    <w:rsid w:val="003D30E7"/>
    <w:rsid w:val="003F75F2"/>
    <w:rsid w:val="0040139E"/>
    <w:rsid w:val="0040242C"/>
    <w:rsid w:val="00407988"/>
    <w:rsid w:val="00410360"/>
    <w:rsid w:val="004159E2"/>
    <w:rsid w:val="0042275E"/>
    <w:rsid w:val="00432197"/>
    <w:rsid w:val="00457450"/>
    <w:rsid w:val="00462130"/>
    <w:rsid w:val="00473A67"/>
    <w:rsid w:val="004772F5"/>
    <w:rsid w:val="00481757"/>
    <w:rsid w:val="004850D7"/>
    <w:rsid w:val="00494F9D"/>
    <w:rsid w:val="00495317"/>
    <w:rsid w:val="004A4170"/>
    <w:rsid w:val="004A4ED9"/>
    <w:rsid w:val="004A605A"/>
    <w:rsid w:val="004A670B"/>
    <w:rsid w:val="004C5374"/>
    <w:rsid w:val="004C7BF4"/>
    <w:rsid w:val="004D3130"/>
    <w:rsid w:val="004D35F9"/>
    <w:rsid w:val="004D5552"/>
    <w:rsid w:val="004F1E97"/>
    <w:rsid w:val="00501B3C"/>
    <w:rsid w:val="00503143"/>
    <w:rsid w:val="00503EEE"/>
    <w:rsid w:val="00524B65"/>
    <w:rsid w:val="005371EE"/>
    <w:rsid w:val="0055252A"/>
    <w:rsid w:val="00573C58"/>
    <w:rsid w:val="00573CF4"/>
    <w:rsid w:val="005802B3"/>
    <w:rsid w:val="00584E1F"/>
    <w:rsid w:val="005855A8"/>
    <w:rsid w:val="00591766"/>
    <w:rsid w:val="005931EB"/>
    <w:rsid w:val="005B0A87"/>
    <w:rsid w:val="005D4AB5"/>
    <w:rsid w:val="005E339A"/>
    <w:rsid w:val="005F15CE"/>
    <w:rsid w:val="005F341B"/>
    <w:rsid w:val="006014D5"/>
    <w:rsid w:val="00607E1D"/>
    <w:rsid w:val="00610570"/>
    <w:rsid w:val="006133D1"/>
    <w:rsid w:val="006273F6"/>
    <w:rsid w:val="00644DEE"/>
    <w:rsid w:val="00650CBD"/>
    <w:rsid w:val="0065763D"/>
    <w:rsid w:val="00684FFA"/>
    <w:rsid w:val="00690156"/>
    <w:rsid w:val="00691BB8"/>
    <w:rsid w:val="006C1DE5"/>
    <w:rsid w:val="006C31B9"/>
    <w:rsid w:val="006C5D5F"/>
    <w:rsid w:val="006C6E2C"/>
    <w:rsid w:val="006D066C"/>
    <w:rsid w:val="006D477E"/>
    <w:rsid w:val="00711CA9"/>
    <w:rsid w:val="00712C9E"/>
    <w:rsid w:val="0071383F"/>
    <w:rsid w:val="00713FA9"/>
    <w:rsid w:val="00717038"/>
    <w:rsid w:val="0072392E"/>
    <w:rsid w:val="00724C05"/>
    <w:rsid w:val="00730AE1"/>
    <w:rsid w:val="00734B7C"/>
    <w:rsid w:val="00742622"/>
    <w:rsid w:val="007675D7"/>
    <w:rsid w:val="00770B32"/>
    <w:rsid w:val="007751BC"/>
    <w:rsid w:val="00775BFB"/>
    <w:rsid w:val="00782138"/>
    <w:rsid w:val="007945FF"/>
    <w:rsid w:val="00795362"/>
    <w:rsid w:val="007C5765"/>
    <w:rsid w:val="007C7D59"/>
    <w:rsid w:val="007D1224"/>
    <w:rsid w:val="007D45C6"/>
    <w:rsid w:val="007D6126"/>
    <w:rsid w:val="007E345B"/>
    <w:rsid w:val="007E3EAD"/>
    <w:rsid w:val="007F0F95"/>
    <w:rsid w:val="008015A4"/>
    <w:rsid w:val="00811691"/>
    <w:rsid w:val="00812AC2"/>
    <w:rsid w:val="008132B6"/>
    <w:rsid w:val="00831E4C"/>
    <w:rsid w:val="00833C7D"/>
    <w:rsid w:val="00843C33"/>
    <w:rsid w:val="00844847"/>
    <w:rsid w:val="00847AA4"/>
    <w:rsid w:val="008500D7"/>
    <w:rsid w:val="0085340A"/>
    <w:rsid w:val="008549E4"/>
    <w:rsid w:val="0086595A"/>
    <w:rsid w:val="00865EDF"/>
    <w:rsid w:val="0089276C"/>
    <w:rsid w:val="008953AA"/>
    <w:rsid w:val="00895B54"/>
    <w:rsid w:val="008A1AF7"/>
    <w:rsid w:val="008B3578"/>
    <w:rsid w:val="008B747F"/>
    <w:rsid w:val="008D46FA"/>
    <w:rsid w:val="008F0C69"/>
    <w:rsid w:val="00905612"/>
    <w:rsid w:val="009159EE"/>
    <w:rsid w:val="00917253"/>
    <w:rsid w:val="00930BF6"/>
    <w:rsid w:val="009321F8"/>
    <w:rsid w:val="00933E66"/>
    <w:rsid w:val="00941EE8"/>
    <w:rsid w:val="00962ACC"/>
    <w:rsid w:val="00964A93"/>
    <w:rsid w:val="00984E07"/>
    <w:rsid w:val="009859A0"/>
    <w:rsid w:val="0099470A"/>
    <w:rsid w:val="009A103E"/>
    <w:rsid w:val="009C0346"/>
    <w:rsid w:val="009D7B86"/>
    <w:rsid w:val="009E4FC1"/>
    <w:rsid w:val="009E6863"/>
    <w:rsid w:val="00A34F18"/>
    <w:rsid w:val="00A41E7C"/>
    <w:rsid w:val="00A421CF"/>
    <w:rsid w:val="00A50A58"/>
    <w:rsid w:val="00A64987"/>
    <w:rsid w:val="00A66F74"/>
    <w:rsid w:val="00A77ECA"/>
    <w:rsid w:val="00A92A7F"/>
    <w:rsid w:val="00AA45A7"/>
    <w:rsid w:val="00AB41CB"/>
    <w:rsid w:val="00AB52F9"/>
    <w:rsid w:val="00AB5792"/>
    <w:rsid w:val="00AE6A7F"/>
    <w:rsid w:val="00AF1EDE"/>
    <w:rsid w:val="00AF2943"/>
    <w:rsid w:val="00AF4FDD"/>
    <w:rsid w:val="00B059A0"/>
    <w:rsid w:val="00B15F97"/>
    <w:rsid w:val="00B264F8"/>
    <w:rsid w:val="00B3036D"/>
    <w:rsid w:val="00B303D1"/>
    <w:rsid w:val="00B305A0"/>
    <w:rsid w:val="00B348C7"/>
    <w:rsid w:val="00B36DA5"/>
    <w:rsid w:val="00B416EB"/>
    <w:rsid w:val="00B61B2F"/>
    <w:rsid w:val="00B63200"/>
    <w:rsid w:val="00B64B41"/>
    <w:rsid w:val="00B6510A"/>
    <w:rsid w:val="00B65C6F"/>
    <w:rsid w:val="00B735B3"/>
    <w:rsid w:val="00B8179A"/>
    <w:rsid w:val="00B836E3"/>
    <w:rsid w:val="00BA50EF"/>
    <w:rsid w:val="00BA528C"/>
    <w:rsid w:val="00BB392F"/>
    <w:rsid w:val="00BB64BE"/>
    <w:rsid w:val="00BB74F1"/>
    <w:rsid w:val="00BD6499"/>
    <w:rsid w:val="00BD6894"/>
    <w:rsid w:val="00BF2F79"/>
    <w:rsid w:val="00C02416"/>
    <w:rsid w:val="00C066D0"/>
    <w:rsid w:val="00C128FC"/>
    <w:rsid w:val="00C14FDC"/>
    <w:rsid w:val="00C1631E"/>
    <w:rsid w:val="00C210F2"/>
    <w:rsid w:val="00C34236"/>
    <w:rsid w:val="00C37D50"/>
    <w:rsid w:val="00C44E18"/>
    <w:rsid w:val="00C525F6"/>
    <w:rsid w:val="00C631BD"/>
    <w:rsid w:val="00C80284"/>
    <w:rsid w:val="00C81117"/>
    <w:rsid w:val="00C8714A"/>
    <w:rsid w:val="00C87E1F"/>
    <w:rsid w:val="00CA38B1"/>
    <w:rsid w:val="00CA41A5"/>
    <w:rsid w:val="00CB03EC"/>
    <w:rsid w:val="00CB45FC"/>
    <w:rsid w:val="00CB5C0C"/>
    <w:rsid w:val="00CB6082"/>
    <w:rsid w:val="00CC75B5"/>
    <w:rsid w:val="00CD6C6F"/>
    <w:rsid w:val="00CD7288"/>
    <w:rsid w:val="00CE4EB1"/>
    <w:rsid w:val="00CE5C59"/>
    <w:rsid w:val="00D022B9"/>
    <w:rsid w:val="00D04941"/>
    <w:rsid w:val="00D34392"/>
    <w:rsid w:val="00D44CAD"/>
    <w:rsid w:val="00D60193"/>
    <w:rsid w:val="00D60423"/>
    <w:rsid w:val="00D6152B"/>
    <w:rsid w:val="00D62548"/>
    <w:rsid w:val="00D63967"/>
    <w:rsid w:val="00D8388E"/>
    <w:rsid w:val="00D84F9E"/>
    <w:rsid w:val="00D93A10"/>
    <w:rsid w:val="00D956C0"/>
    <w:rsid w:val="00D9712C"/>
    <w:rsid w:val="00DD16AD"/>
    <w:rsid w:val="00DD6B2D"/>
    <w:rsid w:val="00DE30B8"/>
    <w:rsid w:val="00E02B0A"/>
    <w:rsid w:val="00E169E7"/>
    <w:rsid w:val="00E20DAD"/>
    <w:rsid w:val="00E34F1D"/>
    <w:rsid w:val="00E455B7"/>
    <w:rsid w:val="00E544F4"/>
    <w:rsid w:val="00E54528"/>
    <w:rsid w:val="00E559C6"/>
    <w:rsid w:val="00E80B3F"/>
    <w:rsid w:val="00E85AB3"/>
    <w:rsid w:val="00E86D4C"/>
    <w:rsid w:val="00EA30A8"/>
    <w:rsid w:val="00EA4DED"/>
    <w:rsid w:val="00EA75D9"/>
    <w:rsid w:val="00EB5E06"/>
    <w:rsid w:val="00EB6A9E"/>
    <w:rsid w:val="00ED2D1F"/>
    <w:rsid w:val="00ED5340"/>
    <w:rsid w:val="00EF1424"/>
    <w:rsid w:val="00EF1F2D"/>
    <w:rsid w:val="00EF4EA9"/>
    <w:rsid w:val="00EF7BC1"/>
    <w:rsid w:val="00F06077"/>
    <w:rsid w:val="00F1166A"/>
    <w:rsid w:val="00F1537A"/>
    <w:rsid w:val="00F24039"/>
    <w:rsid w:val="00F44717"/>
    <w:rsid w:val="00F54926"/>
    <w:rsid w:val="00F63355"/>
    <w:rsid w:val="00F72A33"/>
    <w:rsid w:val="00F855B3"/>
    <w:rsid w:val="00F947EE"/>
    <w:rsid w:val="00FA07A6"/>
    <w:rsid w:val="00FC2003"/>
    <w:rsid w:val="00FC5162"/>
    <w:rsid w:val="00FD2133"/>
    <w:rsid w:val="00FE1C23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88"/>
    <w:pPr>
      <w:keepNext/>
      <w:jc w:val="center"/>
      <w:outlineLvl w:val="0"/>
    </w:pPr>
    <w:rPr>
      <w:rFonts w:ascii="Garamond" w:hAnsi="Garamond"/>
      <w:b/>
      <w:bCs/>
      <w:i/>
      <w:iCs/>
    </w:rPr>
  </w:style>
  <w:style w:type="paragraph" w:styleId="Heading2">
    <w:name w:val="heading 2"/>
    <w:basedOn w:val="Normal"/>
    <w:next w:val="Normal"/>
    <w:qFormat/>
    <w:rsid w:val="00CD7288"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D7288"/>
    <w:pPr>
      <w:keepNext/>
      <w:outlineLvl w:val="2"/>
    </w:pPr>
    <w:rPr>
      <w:rFonts w:ascii="Garamond" w:hAnsi="Garamond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CD7288"/>
    <w:pPr>
      <w:keepNext/>
      <w:jc w:val="center"/>
      <w:outlineLvl w:val="3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rsid w:val="00CD7288"/>
    <w:pPr>
      <w:keepNext/>
      <w:tabs>
        <w:tab w:val="left" w:pos="72"/>
      </w:tabs>
      <w:ind w:left="72"/>
      <w:jc w:val="center"/>
      <w:outlineLvl w:val="4"/>
    </w:pPr>
    <w:rPr>
      <w:rFonts w:ascii="Garamond" w:hAnsi="Garamon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288"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rsid w:val="00CD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2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288"/>
  </w:style>
  <w:style w:type="paragraph" w:styleId="BalloonText">
    <w:name w:val="Balloon Text"/>
    <w:basedOn w:val="Normal"/>
    <w:semiHidden/>
    <w:rsid w:val="00711C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34392"/>
    <w:rPr>
      <w:b/>
      <w:bCs/>
    </w:rPr>
  </w:style>
  <w:style w:type="table" w:styleId="TableGrid">
    <w:name w:val="Table Grid"/>
    <w:basedOn w:val="TableNormal"/>
    <w:rsid w:val="004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paragraph" w:customStyle="1" w:styleId="Style2">
    <w:name w:val="Style2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character" w:styleId="Hyperlink">
    <w:name w:val="Hyperlink"/>
    <w:rsid w:val="000353F4"/>
    <w:rPr>
      <w:color w:val="0000FF"/>
      <w:u w:val="single"/>
    </w:rPr>
  </w:style>
  <w:style w:type="character" w:styleId="FollowedHyperlink">
    <w:name w:val="FollowedHyperlink"/>
    <w:rsid w:val="000353F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311A"/>
    <w:rPr>
      <w:rFonts w:ascii="Garamond" w:hAnsi="Garamond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17311A"/>
    <w:rPr>
      <w:rFonts w:ascii="Garamond" w:hAnsi="Garamond"/>
      <w:b/>
      <w:bCs/>
      <w:sz w:val="28"/>
      <w:szCs w:val="24"/>
    </w:rPr>
  </w:style>
  <w:style w:type="character" w:customStyle="1" w:styleId="BodyTextChar">
    <w:name w:val="Body Text Char"/>
    <w:link w:val="BodyText"/>
    <w:rsid w:val="0017311A"/>
    <w:rPr>
      <w:rFonts w:ascii="Garamond" w:hAnsi="Garamon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4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579">
          <w:marLeft w:val="0"/>
          <w:marRight w:val="0"/>
          <w:marTop w:val="100"/>
          <w:marBottom w:val="10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  <w:divsChild>
            <w:div w:id="16069618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601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ENDA~1\LOCALS~1\Temp\Domino%20Web%20Acces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WCPSS</dc:creator>
  <cp:keywords/>
  <dc:description/>
  <cp:lastModifiedBy>jdavis12</cp:lastModifiedBy>
  <cp:revision>2</cp:revision>
  <cp:lastPrinted>2011-12-06T19:14:00Z</cp:lastPrinted>
  <dcterms:created xsi:type="dcterms:W3CDTF">2014-08-22T12:45:00Z</dcterms:created>
  <dcterms:modified xsi:type="dcterms:W3CDTF">2014-08-22T12:45:00Z</dcterms:modified>
</cp:coreProperties>
</file>